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519" w:val="left" w:leader="none"/>
        </w:tabs>
        <w:spacing w:before="39"/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8064A2"/>
          <w:spacing w:val="-1"/>
          <w:sz w:val="22"/>
        </w:rPr>
        <w:t>Name</w:t>
      </w:r>
      <w:r>
        <w:rPr>
          <w:rFonts w:ascii="Calibri"/>
          <w:spacing w:val="-1"/>
          <w:sz w:val="22"/>
        </w:rPr>
        <w:t>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spacing w:line="200" w:lineRule="atLeast"/>
        <w:ind w:left="252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29.25pt;height:12.5pt;mso-position-horizontal-relative:char;mso-position-vertical-relative:line" coordorigin="0,0" coordsize="4585,250">
            <v:shape style="position:absolute;left:4;top:4;width:4576;height:241" type="#_x0000_t75" stroked="false">
              <v:imagedata r:id="rId5" o:title=""/>
            </v:shape>
            <v:shape style="position:absolute;left:3771;top:5;width:814;height:245" type="#_x0000_t75" stroked="false">
              <v:imagedata r:id="rId6" o:title=""/>
            </v:shape>
            <v:shape style="position:absolute;left:0;top:0;width:3621;height:239" type="#_x0000_t75" stroked="false">
              <v:imagedata r:id="rId7" o:title=""/>
            </v:shape>
            <v:group style="position:absolute;left:3652;top:4;width:35;height:192" coordorigin="3652,4" coordsize="35,192">
              <v:shape style="position:absolute;left:3652;top:4;width:35;height:192" coordorigin="3652,4" coordsize="35,192" path="m3669,4l3673,4,3675,4,3686,8,3686,8,3686,9,3686,10,3686,190,3686,191,3686,192,3686,193,3685,193,3673,196,3669,196,3666,196,3653,193,3652,192,3652,191,3652,190,3652,10,3652,9,3652,8,3653,8,3653,7,3666,4,3669,4xe" filled="false" stroked="true" strokeweight=".415pt" strokecolor="#4479b7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9087" w:val="left" w:leader="none"/>
        </w:tabs>
        <w:spacing w:line="292" w:lineRule="exact" w:before="51"/>
        <w:ind w:left="140" w:right="0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is</w:t>
      </w:r>
      <w:r>
        <w:rPr/>
        <w:t> a</w:t>
      </w:r>
      <w:r>
        <w:rPr>
          <w:spacing w:val="-2"/>
        </w:rPr>
        <w:t> </w:t>
      </w:r>
      <w:r>
        <w:rPr>
          <w:rFonts w:ascii="Calibri"/>
          <w:b/>
          <w:color w:val="365F91"/>
          <w:spacing w:val="-1"/>
          <w:sz w:val="24"/>
        </w:rPr>
        <w:t>value</w:t>
      </w:r>
      <w:r>
        <w:rPr>
          <w:spacing w:val="-1"/>
        </w:rPr>
        <w:t>?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fundamental</w:t>
      </w:r>
      <w:r>
        <w:rPr/>
        <w:t> </w:t>
      </w:r>
      <w:r>
        <w:rPr>
          <w:spacing w:val="-1"/>
        </w:rPr>
        <w:t>belief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2"/>
        </w:rPr>
        <w:t>is</w:t>
      </w:r>
      <w:r>
        <w:rPr>
          <w:spacing w:val="-2"/>
          <w:u w:val="single" w:color="000000"/>
        </w:rPr>
        <w:tab/>
      </w:r>
      <w:r>
        <w:rPr/>
        <w:t>,</w:t>
      </w:r>
    </w:p>
    <w:p>
      <w:pPr>
        <w:pStyle w:val="BodyText"/>
        <w:tabs>
          <w:tab w:pos="2880" w:val="left" w:leader="none"/>
          <w:tab w:pos="5748" w:val="left" w:leader="none"/>
        </w:tabs>
        <w:spacing w:line="267" w:lineRule="exact"/>
        <w:ind w:left="139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or</w:t>
      </w:r>
      <w:r>
        <w:rPr>
          <w:u w:val="single" w:color="000000"/>
        </w:rPr>
        <w:tab/>
      </w:r>
      <w:r>
        <w:rPr/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 individual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292" w:lineRule="exact" w:before="0"/>
        <w:ind w:left="13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405.75pt;margin-top:1.833398pt;width:147.260783pt;height:136.349386pt;mso-position-horizontal-relative:page;mso-position-vertical-relative:paragraph;z-index:1288" type="#_x0000_t75" stroked="false">
            <v:imagedata r:id="rId8" o:title=""/>
          </v:shape>
        </w:pict>
      </w:r>
      <w:r>
        <w:rPr>
          <w:rFonts w:ascii="Calibri"/>
          <w:spacing w:val="-1"/>
          <w:sz w:val="22"/>
        </w:rPr>
        <w:t>What are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examples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b/>
          <w:color w:val="365F91"/>
          <w:spacing w:val="-1"/>
          <w:sz w:val="24"/>
        </w:rPr>
        <w:t>values</w:t>
      </w:r>
      <w:r>
        <w:rPr>
          <w:rFonts w:ascii="Calibri"/>
          <w:spacing w:val="-1"/>
          <w:sz w:val="22"/>
        </w:rPr>
        <w:t>?</w:t>
      </w:r>
    </w:p>
    <w:p>
      <w:pPr>
        <w:pStyle w:val="BodyText"/>
        <w:tabs>
          <w:tab w:pos="1018" w:val="left" w:leader="none"/>
          <w:tab w:pos="5875" w:val="left" w:leader="none"/>
        </w:tabs>
        <w:spacing w:line="26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018" w:val="left" w:leader="none"/>
          <w:tab w:pos="5875" w:val="left" w:leader="none"/>
        </w:tabs>
        <w:spacing w:line="240" w:lineRule="auto" w:before="1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018" w:val="left" w:leader="none"/>
          <w:tab w:pos="5875" w:val="left" w:leader="none"/>
        </w:tabs>
        <w:spacing w:line="240" w:lineRule="auto" w:before="1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018" w:val="left" w:leader="none"/>
          <w:tab w:pos="5875" w:val="left" w:leader="none"/>
        </w:tabs>
        <w:spacing w:line="240" w:lineRule="auto" w:before="1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018" w:val="left" w:leader="none"/>
          <w:tab w:pos="5875" w:val="left" w:leader="none"/>
        </w:tabs>
        <w:spacing w:line="240" w:lineRule="auto" w:before="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018" w:val="left" w:leader="none"/>
          <w:tab w:pos="5875" w:val="left" w:leader="none"/>
        </w:tabs>
        <w:spacing w:line="240" w:lineRule="auto" w:before="1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018" w:val="left" w:leader="none"/>
          <w:tab w:pos="5875" w:val="left" w:leader="none"/>
        </w:tabs>
        <w:spacing w:line="240" w:lineRule="auto" w:before="1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018" w:val="left" w:leader="none"/>
          <w:tab w:pos="5875" w:val="left" w:leader="none"/>
        </w:tabs>
        <w:spacing w:line="240" w:lineRule="auto" w:before="1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spacing w:val="-1"/>
        </w:rPr>
        <w:t>What</w:t>
      </w:r>
      <w:r>
        <w:rPr>
          <w:color w:val="365F91"/>
        </w:rPr>
        <w:t> </w:t>
      </w:r>
      <w:r>
        <w:rPr>
          <w:color w:val="365F91"/>
          <w:spacing w:val="-1"/>
        </w:rPr>
        <w:t>influences your</w:t>
      </w:r>
      <w:r>
        <w:rPr>
          <w:color w:val="365F91"/>
        </w:rPr>
        <w:t> </w:t>
      </w:r>
      <w:r>
        <w:rPr>
          <w:color w:val="365F91"/>
          <w:spacing w:val="-1"/>
        </w:rPr>
        <w:t>values?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00" w:lineRule="atLeast"/>
        <w:ind w:left="18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2pt;height:263.3pt;mso-position-horizontal-relative:char;mso-position-vertical-relative:line" coordorigin="0,0" coordsize="5240,5266">
            <v:shape style="position:absolute;left:1178;top:624;width:1510;height:799" type="#_x0000_t75" stroked="false">
              <v:imagedata r:id="rId9" o:title=""/>
            </v:shape>
            <v:shape style="position:absolute;left:610;top:1190;width:802;height:1512" type="#_x0000_t75" stroked="false">
              <v:imagedata r:id="rId10" o:title=""/>
            </v:shape>
            <v:shape style="position:absolute;left:610;top:2563;width:802;height:1510" type="#_x0000_t75" stroked="false">
              <v:imagedata r:id="rId11" o:title=""/>
            </v:shape>
            <v:shape style="position:absolute;left:1178;top:3842;width:1510;height:799" type="#_x0000_t75" stroked="false">
              <v:imagedata r:id="rId12" o:title=""/>
            </v:shape>
            <v:shape style="position:absolute;left:2551;top:3842;width:1510;height:799" type="#_x0000_t75" stroked="false">
              <v:imagedata r:id="rId13" o:title=""/>
            </v:shape>
            <v:shape style="position:absolute;left:3828;top:2563;width:802;height:1510" type="#_x0000_t75" stroked="false">
              <v:imagedata r:id="rId14" o:title=""/>
            </v:shape>
            <v:shape style="position:absolute;left:3828;top:1190;width:802;height:1512" type="#_x0000_t75" stroked="false">
              <v:imagedata r:id="rId15" o:title=""/>
            </v:shape>
            <v:shape style="position:absolute;left:2551;top:624;width:1510;height:799" type="#_x0000_t75" stroked="false">
              <v:imagedata r:id="rId16" o:title=""/>
            </v:shape>
            <v:shape style="position:absolute;left:1685;top:1682;width:1870;height:1898" type="#_x0000_t75" stroked="false">
              <v:imagedata r:id="rId17" o:title=""/>
            </v:shape>
            <v:shape style="position:absolute;left:1908;top:0;width:1423;height:1452" type="#_x0000_t75" stroked="false">
              <v:imagedata r:id="rId18" o:title=""/>
            </v:shape>
            <v:shape style="position:absolute;left:3257;top:557;width:1423;height:1452" type="#_x0000_t75" stroked="false">
              <v:imagedata r:id="rId19" o:title=""/>
            </v:shape>
            <v:shape style="position:absolute;left:3816;top:1906;width:1423;height:1452" type="#_x0000_t75" stroked="false">
              <v:imagedata r:id="rId20" o:title=""/>
            </v:shape>
            <v:shape style="position:absolute;left:3257;top:3254;width:1423;height:1452" type="#_x0000_t75" stroked="false">
              <v:imagedata r:id="rId21" o:title=""/>
            </v:shape>
            <v:shape style="position:absolute;left:1908;top:3814;width:1423;height:1452" type="#_x0000_t75" stroked="false">
              <v:imagedata r:id="rId22" o:title=""/>
            </v:shape>
            <v:shape style="position:absolute;left:559;top:3254;width:1423;height:1452" type="#_x0000_t75" stroked="false">
              <v:imagedata r:id="rId21" o:title=""/>
            </v:shape>
            <v:shape style="position:absolute;left:0;top:1906;width:1426;height:1452" type="#_x0000_t75" stroked="false">
              <v:imagedata r:id="rId23" o:title=""/>
            </v:shape>
            <v:shape style="position:absolute;left:559;top:607;width:1423;height:1354" type="#_x0000_t75" stroked="false">
              <v:imagedata r:id="rId24" o:title=""/>
            </v:shape>
            <v:group style="position:absolute;left:2160;top:691;width:1050;height:2" coordorigin="2160,691" coordsize="1050,2">
              <v:shape style="position:absolute;left:2160;top:691;width:1050;height:2" coordorigin="2160,691" coordsize="1050,0" path="m2160,691l3210,691e" filled="false" stroked="true" strokeweight="1.5pt" strokecolor="#000000">
                <v:path arrowok="t"/>
              </v:shape>
            </v:group>
            <v:group style="position:absolute;left:3420;top:1216;width:1050;height:2" coordorigin="3420,1216" coordsize="1050,2">
              <v:shape style="position:absolute;left:3420;top:1216;width:1050;height:2" coordorigin="3420,1216" coordsize="1050,0" path="m3420,1216l4470,1216e" filled="false" stroked="true" strokeweight="1.5pt" strokecolor="#000000">
                <v:path arrowok="t"/>
              </v:shape>
            </v:group>
            <v:group style="position:absolute;left:4020;top:2699;width:1050;height:2" coordorigin="4020,2699" coordsize="1050,2">
              <v:shape style="position:absolute;left:4020;top:2699;width:1050;height:2" coordorigin="4020,2699" coordsize="1050,0" path="m4020,2699l5070,2699e" filled="false" stroked="true" strokeweight="1.5pt" strokecolor="#000000">
                <v:path arrowok="t"/>
              </v:shape>
            </v:group>
            <v:group style="position:absolute;left:3420;top:4064;width:1050;height:2" coordorigin="3420,4064" coordsize="1050,2">
              <v:shape style="position:absolute;left:3420;top:4064;width:1050;height:2" coordorigin="3420,4064" coordsize="1050,0" path="m3420,4064l4470,4064e" filled="false" stroked="true" strokeweight="1.5pt" strokecolor="#000000">
                <v:path arrowok="t"/>
              </v:shape>
            </v:group>
            <v:group style="position:absolute;left:2085;top:4604;width:1050;height:2" coordorigin="2085,4604" coordsize="1050,2">
              <v:shape style="position:absolute;left:2085;top:4604;width:1050;height:2" coordorigin="2085,4604" coordsize="1050,0" path="m2085,4604l3135,4604e" filled="false" stroked="true" strokeweight="1.5pt" strokecolor="#000000">
                <v:path arrowok="t"/>
              </v:shape>
            </v:group>
            <v:group style="position:absolute;left:765;top:4064;width:1050;height:2" coordorigin="765,4064" coordsize="1050,2">
              <v:shape style="position:absolute;left:765;top:4064;width:1050;height:2" coordorigin="765,4064" coordsize="1050,0" path="m765,4064l1815,4064e" filled="false" stroked="true" strokeweight="1.5pt" strokecolor="#000000">
                <v:path arrowok="t"/>
              </v:shape>
            </v:group>
            <v:group style="position:absolute;left:165;top:2699;width:1050;height:2" coordorigin="165,2699" coordsize="1050,2">
              <v:shape style="position:absolute;left:165;top:2699;width:1050;height:2" coordorigin="165,2699" coordsize="1050,0" path="m165,2699l1215,2699e" filled="false" stroked="true" strokeweight="1.5pt" strokecolor="#000000">
                <v:path arrowok="t"/>
              </v:shape>
            </v:group>
            <v:group style="position:absolute;left:765;top:1306;width:1050;height:2" coordorigin="765,1306" coordsize="1050,2">
              <v:shape style="position:absolute;left:765;top:1306;width:1050;height:2" coordorigin="765,1306" coordsize="1050,0" path="m765,1306l1815,1306e" filled="false" stroked="true" strokeweight="1.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5240;height:526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12"/>
                        <w:rPr>
                          <w:rFonts w:ascii="Calibri" w:hAnsi="Calibri" w:cs="Calibri" w:eastAsia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08" w:lineRule="exact" w:before="0"/>
                        <w:ind w:left="2037" w:right="2040" w:hanging="2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8"/>
                          <w:szCs w:val="28"/>
                        </w:rPr>
                        <w:t>What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8"/>
                          <w:szCs w:val="28"/>
                        </w:rPr>
                        <w:t>influences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4"/>
                          <w:sz w:val="28"/>
                          <w:szCs w:val="28"/>
                        </w:rPr>
                        <w:t>person’s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8"/>
                          <w:szCs w:val="28"/>
                        </w:rPr>
                        <w:t>values?</w:t>
                      </w:r>
                      <w:r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00" w:lineRule="atLeast"/>
        <w:ind w:left="1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11.35pt;height:79pt;mso-position-horizontal-relative:char;mso-position-vertical-relative:line" coordorigin="0,0" coordsize="10227,1580">
            <v:shape style="position:absolute;left:0;top:0;width:3739;height:1579" type="#_x0000_t75" stroked="false">
              <v:imagedata r:id="rId25" o:title=""/>
            </v:shape>
            <v:shape style="position:absolute;left:3242;top:0;width:3742;height:1579" type="#_x0000_t75" stroked="false">
              <v:imagedata r:id="rId26" o:title=""/>
            </v:shape>
            <v:shape style="position:absolute;left:6485;top:0;width:3742;height:1579" type="#_x0000_t75" stroked="false">
              <v:imagedata r:id="rId27" o:title=""/>
            </v:shape>
            <v:group style="position:absolute;left:7392;top:998;width:1980;height:2" coordorigin="7392,998" coordsize="1980,2">
              <v:shape style="position:absolute;left:7392;top:998;width:1980;height:2" coordorigin="7392,998" coordsize="1980,0" path="m7392,998l9371,998e" filled="false" stroked="true" strokeweight=".71691pt" strokecolor="#fefefe">
                <v:path arrowok="t"/>
              </v:shape>
            </v:group>
            <v:group style="position:absolute;left:1179;top:1240;width:1433;height:2" coordorigin="1179,1240" coordsize="1433,2">
              <v:shape style="position:absolute;left:1179;top:1240;width:1433;height:2" coordorigin="1179,1240" coordsize="1433,0" path="m1179,1240l2612,1240e" filled="false" stroked="true" strokeweight=".71691pt" strokecolor="#fefefe">
                <v:path arrowok="t"/>
              </v:shape>
            </v:group>
            <v:group style="position:absolute;left:4149;top:1272;width:1980;height:2" coordorigin="4149,1272" coordsize="1980,2">
              <v:shape style="position:absolute;left:4149;top:1272;width:1980;height:2" coordorigin="4149,1272" coordsize="1980,0" path="m4149,1272l6128,1272e" filled="false" stroked="true" strokeweight=".71691pt" strokecolor="#fefefe">
                <v:path arrowok="t"/>
              </v:shape>
            </v:group>
            <v:group style="position:absolute;left:7392;top:1240;width:1980;height:2" coordorigin="7392,1240" coordsize="1980,2">
              <v:shape style="position:absolute;left:7392;top:1240;width:1980;height:2" coordorigin="7392,1240" coordsize="1980,0" path="m7392,1240l9371,1240e" filled="false" stroked="true" strokeweight=".71691pt" strokecolor="#fefefe">
                <v:path arrowok="t"/>
              </v:shape>
              <v:shape style="position:absolute;left:971;top:256;width:1853;height:766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8"/>
                        </w:rPr>
                        <w:t>Values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guide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tabs>
                          <w:tab w:pos="1797" w:val="left" w:leader="none"/>
                        </w:tabs>
                        <w:spacing w:line="24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person's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  <w:u w:val="single" w:color="FEFEFE"/>
                        </w:rPr>
                        <w:tab/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tabs>
                          <w:tab w:pos="1104" w:val="left" w:leader="none"/>
                        </w:tabs>
                        <w:spacing w:line="25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</w:r>
                      <w:r>
                        <w:rPr>
                          <w:rFonts w:ascii="Calibri"/>
                          <w:color w:val="FFFFFF"/>
                          <w:sz w:val="22"/>
                          <w:u w:val="single" w:color="FEFEFE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170;top:223;width:1939;height:830" type="#_x0000_t202" filled="false" stroked="false">
                <v:textbox inset="0,0,0,0">
                  <w:txbxContent>
                    <w:p>
                      <w:pPr>
                        <w:spacing w:line="268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8"/>
                        </w:rPr>
                        <w:t>Values,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needs,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311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wants,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goals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51" w:lineRule="exact" w:before="0"/>
                        <w:ind w:left="74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influence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person's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416;top:256;width:1933;height:523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Decisions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affect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an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51" w:lineRule="exact" w:before="0"/>
                        <w:ind w:left="2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individual's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spacing w:line="200" w:lineRule="atLeast"/>
        <w:ind w:left="1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8.85pt;height:51.75pt;mso-position-horizontal-relative:char;mso-position-vertical-relative:line" coordorigin="0,0" coordsize="9577,1035">
            <v:group style="position:absolute;left:6;top:545;width:9418;height:2" coordorigin="6,545" coordsize="9418,2">
              <v:shape style="position:absolute;left:6;top:545;width:9418;height:2" coordorigin="6,545" coordsize="9418,0" path="m6,545l9423,545e" filled="false" stroked="true" strokeweight=".581pt" strokecolor="#dadada">
                <v:path arrowok="t"/>
              </v:shape>
              <v:shape style="position:absolute;left:231;top:0;width:9346;height:1034" type="#_x0000_t75" alt="þÿ" stroked="false">
                <v:imagedata r:id="rId28" o:title=""/>
              </v:shape>
              <v:shape style="position:absolute;left:305;top:40;width:9195;height:885" type="#_x0000_t75" stroked="false">
                <v:imagedata r:id="rId29" o:title=""/>
              </v:shape>
            </v:group>
            <v:group style="position:absolute;left:305;top:40;width:9195;height:885" coordorigin="305,40" coordsize="9195,885">
              <v:shape style="position:absolute;left:305;top:40;width:9195;height:885" coordorigin="305,40" coordsize="9195,885" path="m305,40l9500,40,9500,925,305,925,305,40xe" filled="false" stroked="true" strokeweight=".75pt" strokecolor="#7d60a0">
                <v:path arrowok="t"/>
              </v:shape>
              <v:shape style="position:absolute;left:305;top:40;width:9195;height:505" type="#_x0000_t202" filled="false" stroked="false">
                <v:textbox inset="0,0,0,0">
                  <w:txbxContent>
                    <w:p>
                      <w:pPr>
                        <w:tabs>
                          <w:tab w:pos="8631" w:val="left" w:leader="none"/>
                        </w:tabs>
                        <w:spacing w:before="79"/>
                        <w:ind w:left="164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We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make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financial decision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based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what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we feel </w:t>
                      </w:r>
                      <w:r>
                        <w:rPr>
                          <w:rFonts w:ascii="Calibri"/>
                          <w:sz w:val="24"/>
                        </w:rPr>
                        <w:t>is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important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(our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4"/>
                        </w:rPr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),</w:t>
                      </w:r>
                      <w:r>
                        <w:rPr>
                          <w:rFonts w:ascii="Calibri"/>
                          <w:sz w:val="24"/>
                        </w:rPr>
                        <w:t> or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05;top:545;width:9195;height:381" type="#_x0000_t202" filled="false" stroked="false">
                <v:textbox inset="0,0,0,0">
                  <w:txbxContent>
                    <w:p>
                      <w:pPr>
                        <w:tabs>
                          <w:tab w:pos="1659" w:val="left" w:leader="none"/>
                          <w:tab w:pos="5011" w:val="left" w:leader="none"/>
                          <w:tab w:pos="7532" w:val="left" w:leader="none"/>
                        </w:tabs>
                        <w:spacing w:line="288" w:lineRule="exact" w:before="0"/>
                        <w:ind w:left="46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808080"/>
                          <w:position w:val="-8"/>
                          <w:sz w:val="22"/>
                        </w:rPr>
                        <w:t>P</w:t>
                      </w:r>
                      <w:r>
                        <w:rPr>
                          <w:rFonts w:ascii="Calibri"/>
                          <w:color w:val="808080"/>
                          <w:spacing w:val="11"/>
                          <w:position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808080"/>
                          <w:position w:val="-8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color w:val="808080"/>
                          <w:spacing w:val="10"/>
                          <w:position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808080"/>
                          <w:spacing w:val="9"/>
                          <w:position w:val="-8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color w:val="808080"/>
                          <w:position w:val="-8"/>
                          <w:sz w:val="22"/>
                        </w:rPr>
                        <w:t> e</w:t>
                        <w:tab/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perceive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as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5;top:612;width:269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|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400" w:bottom="280" w:left="1300" w:right="500"/>
        </w:sect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200" w:lineRule="atLeast"/>
        <w:ind w:left="37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112.7pt;height:11.45pt;mso-position-horizontal-relative:char;mso-position-vertical-relative:line" coordorigin="0,0" coordsize="2254,229">
            <v:shape style="position:absolute;left:4;top:18;width:166;height:203" type="#_x0000_t75" stroked="false">
              <v:imagedata r:id="rId31" o:title=""/>
            </v:shape>
            <v:group style="position:absolute;left:4;top:18;width:167;height:204" coordorigin="4,18" coordsize="167,204">
              <v:shape style="position:absolute;left:4;top:18;width:167;height:204" coordorigin="4,18" coordsize="167,204" path="m153,18l156,18,159,18,161,19,164,19,170,22,170,23,170,24,170,25,170,206,170,209,170,211,161,220,159,221,157,221,155,221,138,221,134,221,131,221,128,220,125,219,114,208,112,205,110,201,107,195,57,101,54,95,51,89,48,83,45,76,43,70,40,64,40,64,40,71,41,79,41,86,41,94,41,101,41,109,41,215,41,216,41,217,40,218,40,219,39,219,37,220,36,220,34,221,32,221,29,221,26,222,22,222,19,222,8,220,6,219,5,219,5,218,4,217,4,216,4,215,4,34,4,29,6,25,8,23,11,20,15,19,19,19,41,19,45,19,48,19,51,20,54,21,56,22,58,23,60,25,62,27,64,30,66,33,68,36,70,40,109,114,111,118,114,123,116,127,118,131,120,136,122,140,125,144,127,148,129,153,131,157,132,161,134,165,134,158,134,150,134,142,134,134,134,127,134,120,134,25,134,24,134,23,134,22,135,21,143,19,146,18,149,18,153,18xe" filled="false" stroked="true" strokeweight=".415pt" strokecolor="#4479b7">
                <v:path arrowok="t"/>
              </v:shape>
              <v:shape style="position:absolute;left:205;top:4;width:2045;height:220" type="#_x0000_t75" stroked="false">
                <v:imagedata r:id="rId32" o:title=""/>
              </v:shape>
              <v:shape style="position:absolute;left:201;top:0;width:2053;height:228" type="#_x0000_t75" stroked="false">
                <v:imagedata r:id="rId33" o:title="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spacing w:after="0" w:line="240" w:lineRule="auto"/>
        <w:rPr>
          <w:rFonts w:ascii="Calibri" w:hAnsi="Calibri" w:cs="Calibri" w:eastAsia="Calibri"/>
          <w:sz w:val="10"/>
          <w:szCs w:val="10"/>
        </w:rPr>
        <w:sectPr>
          <w:footerReference w:type="default" r:id="rId30"/>
          <w:pgSz w:w="12240" w:h="15840"/>
          <w:pgMar w:footer="1014" w:header="0" w:top="1440" w:bottom="1200" w:left="1080" w:right="1020"/>
        </w:sectPr>
      </w:pPr>
    </w:p>
    <w:p>
      <w:pPr>
        <w:pStyle w:val="Heading2"/>
        <w:tabs>
          <w:tab w:pos="3453" w:val="left" w:leader="none"/>
        </w:tabs>
        <w:spacing w:line="216" w:lineRule="auto" w:before="70"/>
        <w:ind w:right="0" w:firstLine="7"/>
        <w:jc w:val="both"/>
        <w:rPr>
          <w:u w:val="none"/>
        </w:rPr>
      </w:pPr>
      <w:r>
        <w:rPr/>
        <w:pict>
          <v:group style="position:absolute;margin-left:74.639999pt;margin-top:-3.362962pt;width:444.85pt;height:163.450pt;mso-position-horizontal-relative:page;mso-position-vertical-relative:paragraph;z-index:-20008" coordorigin="1493,-67" coordsize="8897,3269">
            <v:shape style="position:absolute;left:4867;top:-31;width:5522;height:1464" type="#_x0000_t75" stroked="false">
              <v:imagedata r:id="rId34" o:title=""/>
            </v:shape>
            <v:shape style="position:absolute;left:1493;top:-67;width:3636;height:1574" type="#_x0000_t75" stroked="false">
              <v:imagedata r:id="rId35" o:title=""/>
            </v:shape>
            <v:shape style="position:absolute;left:4870;top:1531;width:5518;height:1466" type="#_x0000_t75" stroked="false">
              <v:imagedata r:id="rId36" o:title=""/>
            </v:shape>
            <v:shape style="position:absolute;left:1498;top:1368;width:3634;height:1834" type="#_x0000_t75" stroked="false">
              <v:imagedata r:id="rId37" o:title=""/>
            </v:shape>
            <v:group style="position:absolute;left:2660;top:1210;width:1296;height:2" coordorigin="2660,1210" coordsize="1296,2">
              <v:shape style="position:absolute;left:2660;top:1210;width:1296;height:2" coordorigin="2660,1210" coordsize="1296,0" path="m2660,1210l3956,1210e" filled="false" stroked="true" strokeweight=".84159pt" strokecolor="#fefefe">
                <v:path arrowok="t"/>
              </v:shape>
            </v:group>
            <w10:wrap type="none"/>
          </v:group>
        </w:pict>
      </w:r>
      <w:r>
        <w:rPr>
          <w:color w:val="FFFFFF"/>
          <w:u w:val="none"/>
        </w:rPr>
        <w:t>A</w:t>
      </w:r>
      <w:r>
        <w:rPr>
          <w:color w:val="FFFFFF"/>
          <w:spacing w:val="-5"/>
          <w:u w:val="none"/>
        </w:rPr>
        <w:t> </w:t>
      </w:r>
      <w:r>
        <w:rPr>
          <w:rFonts w:ascii="Calibri"/>
          <w:b/>
          <w:color w:val="E6E0EC"/>
          <w:sz w:val="28"/>
          <w:u w:val="none"/>
        </w:rPr>
        <w:t>need</w:t>
      </w:r>
      <w:r>
        <w:rPr>
          <w:rFonts w:ascii="Calibri"/>
          <w:b/>
          <w:color w:val="E6E0EC"/>
          <w:spacing w:val="-12"/>
          <w:sz w:val="28"/>
          <w:u w:val="none"/>
        </w:rPr>
        <w:t> </w:t>
      </w:r>
      <w:r>
        <w:rPr>
          <w:color w:val="FFFFFF"/>
          <w:u w:val="none"/>
        </w:rPr>
        <w:t>is</w:t>
      </w:r>
      <w:r>
        <w:rPr>
          <w:color w:val="FFFFFF"/>
          <w:spacing w:val="-5"/>
          <w:u w:val="none"/>
        </w:rPr>
        <w:t> </w:t>
      </w:r>
      <w:r>
        <w:rPr>
          <w:color w:val="FFFFFF"/>
          <w:spacing w:val="-1"/>
          <w:u w:val="none"/>
        </w:rPr>
        <w:t>something though</w:t>
      </w:r>
      <w:r>
        <w:rPr>
          <w:color w:val="FFFFFF"/>
          <w:spacing w:val="30"/>
          <w:w w:val="99"/>
          <w:u w:val="none"/>
        </w:rPr>
        <w:t> </w:t>
      </w:r>
      <w:r>
        <w:rPr>
          <w:color w:val="FFFFFF"/>
          <w:spacing w:val="-2"/>
          <w:u w:val="none"/>
        </w:rPr>
        <w:t>to</w:t>
      </w:r>
      <w:r>
        <w:rPr>
          <w:color w:val="FFFFFF"/>
          <w:spacing w:val="-3"/>
          <w:u w:val="none"/>
        </w:rPr>
        <w:t> </w:t>
      </w:r>
      <w:r>
        <w:rPr>
          <w:color w:val="FFFFFF"/>
          <w:u w:val="none"/>
        </w:rPr>
        <w:t>be</w:t>
      </w:r>
      <w:r>
        <w:rPr>
          <w:color w:val="FFFFFF"/>
          <w:spacing w:val="-4"/>
          <w:u w:val="none"/>
        </w:rPr>
        <w:t> </w:t>
      </w:r>
      <w:r>
        <w:rPr>
          <w:color w:val="FFFFFF"/>
          <w:u w:val="none"/>
        </w:rPr>
        <w:t>a</w:t>
      </w:r>
      <w:r>
        <w:rPr>
          <w:color w:val="FFFFFF"/>
          <w:u w:val="single" w:color="FEFEFE"/>
        </w:rPr>
        <w:tab/>
      </w:r>
      <w:r>
        <w:rPr>
          <w:color w:val="FFFFFF"/>
          <w:u w:val="none"/>
        </w:rPr>
      </w:r>
      <w:r>
        <w:rPr>
          <w:color w:val="FFFFFF"/>
          <w:u w:val="none"/>
        </w:rPr>
        <w:t>or</w:t>
      </w:r>
      <w:r>
        <w:rPr>
          <w:color w:val="FFFFFF"/>
          <w:spacing w:val="21"/>
          <w:w w:val="99"/>
          <w:u w:val="none"/>
        </w:rPr>
        <w:t> </w:t>
      </w:r>
      <w:r>
        <w:rPr>
          <w:color w:val="FFFFFF"/>
          <w:spacing w:val="-1"/>
          <w:u w:val="none"/>
        </w:rPr>
        <w:t>essential</w:t>
      </w:r>
      <w:r>
        <w:rPr>
          <w:color w:val="FFFFFF"/>
          <w:spacing w:val="-9"/>
          <w:u w:val="none"/>
        </w:rPr>
        <w:t> </w:t>
      </w:r>
      <w:r>
        <w:rPr>
          <w:color w:val="FFFFFF"/>
          <w:spacing w:val="-1"/>
          <w:u w:val="none"/>
        </w:rPr>
        <w:t>items</w:t>
      </w:r>
      <w:r>
        <w:rPr>
          <w:color w:val="FFFFFF"/>
          <w:spacing w:val="-9"/>
          <w:u w:val="none"/>
        </w:rPr>
        <w:t> </w:t>
      </w:r>
      <w:r>
        <w:rPr>
          <w:color w:val="FFFFFF"/>
          <w:spacing w:val="-1"/>
          <w:u w:val="none"/>
        </w:rPr>
        <w:t>required</w:t>
      </w:r>
      <w:r>
        <w:rPr>
          <w:color w:val="FFFFFF"/>
          <w:spacing w:val="-12"/>
          <w:u w:val="none"/>
        </w:rPr>
        <w:t> </w:t>
      </w:r>
      <w:r>
        <w:rPr>
          <w:color w:val="FFFFFF"/>
          <w:spacing w:val="-2"/>
          <w:u w:val="none"/>
        </w:rPr>
        <w:t>for</w:t>
      </w:r>
      <w:r>
        <w:rPr>
          <w:u w:val="none"/>
        </w:rPr>
      </w:r>
    </w:p>
    <w:p>
      <w:pPr>
        <w:pStyle w:val="Heading3"/>
        <w:spacing w:line="240" w:lineRule="auto" w:before="166"/>
        <w:ind w:right="0"/>
        <w:jc w:val="left"/>
        <w:rPr>
          <w:rFonts w:ascii="Calibri" w:hAnsi="Calibri" w:cs="Calibri" w:eastAsia="Calibri"/>
          <w:b w:val="0"/>
          <w:bCs w:val="0"/>
          <w:sz w:val="20"/>
          <w:szCs w:val="20"/>
        </w:rPr>
      </w:pPr>
      <w:r>
        <w:rPr>
          <w:b w:val="0"/>
          <w:bCs w:val="0"/>
        </w:rPr>
        <w:br w:type="column"/>
      </w:r>
      <w:r>
        <w:rPr>
          <w:rFonts w:ascii="Calibri" w:hAnsi="Calibri" w:cs="Calibri" w:eastAsia="Calibri"/>
          <w:b w:val="0"/>
          <w:bCs w:val="0"/>
          <w:spacing w:val="-1"/>
        </w:rPr>
        <w:t>•</w:t>
      </w:r>
      <w:r>
        <w:rPr>
          <w:spacing w:val="-1"/>
        </w:rPr>
        <w:t>Examples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needs</w:t>
      </w:r>
      <w:r>
        <w:rPr>
          <w:rFonts w:ascii="Calibri" w:hAnsi="Calibri" w:cs="Calibri" w:eastAsia="Calibri"/>
          <w:b w:val="0"/>
          <w:bCs w:val="0"/>
          <w:spacing w:val="-1"/>
          <w:sz w:val="20"/>
          <w:szCs w:val="20"/>
        </w:rPr>
        <w:t>:</w:t>
      </w:r>
      <w:r>
        <w:rPr>
          <w:rFonts w:ascii="Calibri" w:hAnsi="Calibri" w:cs="Calibri" w:eastAsia="Calibri"/>
          <w:b w:val="0"/>
          <w:bCs w:val="0"/>
          <w:sz w:val="20"/>
          <w:szCs w:val="20"/>
        </w:rPr>
      </w:r>
    </w:p>
    <w:p>
      <w:pPr>
        <w:tabs>
          <w:tab w:pos="4883" w:val="left" w:leader="none"/>
        </w:tabs>
        <w:spacing w:before="17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 w:hAnsi="Calibri" w:cs="Calibri" w:eastAsia="Calibri"/>
          <w:spacing w:val="1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4883" w:val="left" w:leader="none"/>
        </w:tabs>
        <w:spacing w:before="10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 w:hAnsi="Calibri" w:cs="Calibri" w:eastAsia="Calibri"/>
          <w:spacing w:val="1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4883" w:val="left" w:leader="none"/>
        </w:tabs>
        <w:spacing w:before="12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 w:hAnsi="Calibri" w:cs="Calibri" w:eastAsia="Calibri"/>
          <w:spacing w:val="1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00" w:bottom="280" w:left="1080" w:right="1020"/>
          <w:cols w:num="2" w:equalWidth="0">
            <w:col w:w="3737" w:space="40"/>
            <w:col w:w="6363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400" w:bottom="280" w:left="1080" w:right="1020"/>
        </w:sectPr>
      </w:pPr>
    </w:p>
    <w:p>
      <w:pPr>
        <w:spacing w:line="302" w:lineRule="exact" w:before="47"/>
        <w:ind w:left="804" w:right="0" w:firstLine="0"/>
        <w:jc w:val="center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color w:val="FFFFFF"/>
          <w:sz w:val="26"/>
        </w:rPr>
        <w:t>A</w:t>
      </w:r>
      <w:r>
        <w:rPr>
          <w:rFonts w:ascii="Calibri"/>
          <w:color w:val="FFFFFF"/>
          <w:spacing w:val="-6"/>
          <w:sz w:val="26"/>
        </w:rPr>
        <w:t> </w:t>
      </w:r>
      <w:r>
        <w:rPr>
          <w:rFonts w:ascii="Calibri"/>
          <w:b/>
          <w:color w:val="FFFFFF"/>
          <w:spacing w:val="-2"/>
          <w:sz w:val="24"/>
        </w:rPr>
        <w:t>want </w:t>
      </w:r>
      <w:r>
        <w:rPr>
          <w:rFonts w:ascii="Calibri"/>
          <w:color w:val="FFFFFF"/>
          <w:sz w:val="26"/>
        </w:rPr>
        <w:t>is</w:t>
      </w:r>
      <w:r>
        <w:rPr>
          <w:rFonts w:ascii="Calibri"/>
          <w:color w:val="FFFFFF"/>
          <w:spacing w:val="-6"/>
          <w:sz w:val="26"/>
        </w:rPr>
        <w:t> </w:t>
      </w:r>
      <w:r>
        <w:rPr>
          <w:rFonts w:ascii="Calibri"/>
          <w:color w:val="FFFFFF"/>
          <w:spacing w:val="-1"/>
          <w:sz w:val="26"/>
        </w:rPr>
        <w:t>something</w:t>
      </w:r>
      <w:r>
        <w:rPr>
          <w:rFonts w:ascii="Calibri"/>
          <w:sz w:val="26"/>
        </w:rPr>
      </w:r>
    </w:p>
    <w:p>
      <w:pPr>
        <w:pStyle w:val="Heading2"/>
        <w:tabs>
          <w:tab w:pos="2947" w:val="left" w:leader="none"/>
        </w:tabs>
        <w:spacing w:line="286" w:lineRule="exact"/>
        <w:ind w:left="1000" w:right="195"/>
        <w:jc w:val="center"/>
        <w:rPr>
          <w:u w:val="none"/>
        </w:rPr>
      </w:pPr>
      <w:r>
        <w:rPr>
          <w:color w:val="FFFFFF"/>
          <w:w w:val="99"/>
          <w:u w:val="none"/>
        </w:rPr>
      </w:r>
      <w:r>
        <w:rPr>
          <w:color w:val="FFFFFF"/>
          <w:w w:val="99"/>
          <w:u w:val="single" w:color="FEFEFE"/>
        </w:rPr>
        <w:t> </w:t>
      </w:r>
      <w:r>
        <w:rPr>
          <w:color w:val="FFFFFF"/>
          <w:u w:val="single" w:color="FEFEFE"/>
        </w:rPr>
        <w:tab/>
      </w:r>
      <w:r>
        <w:rPr>
          <w:color w:val="FFFFFF"/>
          <w:u w:val="none"/>
        </w:rPr>
      </w:r>
      <w:r>
        <w:rPr>
          <w:color w:val="FFFFFF"/>
          <w:u w:val="none"/>
        </w:rPr>
        <w:t>but</w:t>
      </w:r>
      <w:r>
        <w:rPr>
          <w:color w:val="FFFFFF"/>
          <w:w w:val="99"/>
          <w:u w:val="none"/>
        </w:rPr>
        <w:t> </w:t>
      </w:r>
      <w:r>
        <w:rPr>
          <w:color w:val="FFFFFF"/>
          <w:spacing w:val="-1"/>
          <w:u w:val="none"/>
        </w:rPr>
        <w:t>desired,</w:t>
      </w:r>
      <w:r>
        <w:rPr>
          <w:color w:val="FFFFFF"/>
          <w:spacing w:val="-10"/>
          <w:u w:val="none"/>
        </w:rPr>
        <w:t> </w:t>
      </w:r>
      <w:r>
        <w:rPr>
          <w:color w:val="FFFFFF"/>
          <w:u w:val="none"/>
        </w:rPr>
        <w:t>or</w:t>
      </w:r>
      <w:r>
        <w:rPr>
          <w:color w:val="FFFFFF"/>
          <w:spacing w:val="-9"/>
          <w:u w:val="none"/>
        </w:rPr>
        <w:t> </w:t>
      </w:r>
      <w:r>
        <w:rPr>
          <w:color w:val="FFFFFF"/>
          <w:spacing w:val="-1"/>
          <w:u w:val="none"/>
        </w:rPr>
        <w:t>items</w:t>
      </w:r>
      <w:r>
        <w:rPr>
          <w:color w:val="FFFFFF"/>
          <w:spacing w:val="-7"/>
          <w:u w:val="none"/>
        </w:rPr>
        <w:t> </w:t>
      </w:r>
      <w:r>
        <w:rPr>
          <w:color w:val="FFFFFF"/>
          <w:spacing w:val="-1"/>
          <w:u w:val="none"/>
        </w:rPr>
        <w:t>which</w:t>
      </w:r>
      <w:r>
        <w:rPr>
          <w:color w:val="FFFFFF"/>
          <w:spacing w:val="21"/>
          <w:w w:val="99"/>
          <w:u w:val="none"/>
        </w:rPr>
        <w:t> </w:t>
      </w:r>
      <w:r>
        <w:rPr>
          <w:color w:val="FFFFFF"/>
          <w:spacing w:val="-1"/>
          <w:u w:val="none"/>
        </w:rPr>
        <w:t>increase</w:t>
      </w:r>
      <w:r>
        <w:rPr>
          <w:color w:val="FFFFFF"/>
          <w:spacing w:val="-16"/>
          <w:u w:val="none"/>
        </w:rPr>
        <w:t> </w:t>
      </w:r>
      <w:r>
        <w:rPr>
          <w:color w:val="FFFFFF"/>
          <w:spacing w:val="-1"/>
          <w:u w:val="none"/>
        </w:rPr>
        <w:t>the</w:t>
      </w:r>
      <w:r>
        <w:rPr>
          <w:u w:val="none"/>
        </w:rPr>
      </w:r>
    </w:p>
    <w:p>
      <w:pPr>
        <w:tabs>
          <w:tab w:pos="3656" w:val="left" w:leader="none"/>
        </w:tabs>
        <w:spacing w:line="120" w:lineRule="exact" w:before="0"/>
        <w:ind w:left="80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FEFEFE"/>
        </w:rPr>
        <w:t> </w:t>
      </w:r>
      <w:r>
        <w:rPr>
          <w:rFonts w:ascii="Times New Roman"/>
          <w:sz w:val="20"/>
          <w:u w:val="single" w:color="FEFEFE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sz w:val="25"/>
        </w:rPr>
      </w:r>
    </w:p>
    <w:p>
      <w:pPr>
        <w:pStyle w:val="Heading3"/>
        <w:spacing w:line="240" w:lineRule="auto"/>
        <w:ind w:left="292" w:right="0"/>
        <w:jc w:val="left"/>
        <w:rPr>
          <w:b w:val="0"/>
          <w:bCs w:val="0"/>
        </w:rPr>
      </w:pPr>
      <w:r>
        <w:rPr>
          <w:rFonts w:ascii="Calibri" w:hAnsi="Calibri" w:cs="Calibri" w:eastAsia="Calibri"/>
          <w:b w:val="0"/>
          <w:bCs w:val="0"/>
          <w:spacing w:val="-1"/>
        </w:rPr>
        <w:t>•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wants:</w:t>
      </w:r>
      <w:r>
        <w:rPr>
          <w:b w:val="0"/>
          <w:bCs w:val="0"/>
        </w:rPr>
      </w:r>
    </w:p>
    <w:p>
      <w:pPr>
        <w:tabs>
          <w:tab w:pos="4764" w:val="left" w:leader="none"/>
        </w:tabs>
        <w:spacing w:before="17"/>
        <w:ind w:left="29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w w:val="9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</w:r>
      <w:r>
        <w:rPr>
          <w:rFonts w:ascii="Times New Roman" w:hAnsi="Times New Roman" w:cs="Times New Roman" w:eastAsia="Times New Roman"/>
          <w:w w:val="95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</w:r>
      <w:r>
        <w:rPr>
          <w:rFonts w:ascii="Calibri" w:hAnsi="Calibri" w:cs="Calibri" w:eastAsia="Calibri"/>
          <w:sz w:val="20"/>
          <w:szCs w:val="20"/>
        </w:rPr>
        <w:t>_</w: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4764" w:val="left" w:leader="none"/>
        </w:tabs>
        <w:spacing w:before="10"/>
        <w:ind w:left="29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w w:val="9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</w:r>
      <w:r>
        <w:rPr>
          <w:rFonts w:ascii="Times New Roman" w:hAnsi="Times New Roman" w:cs="Times New Roman" w:eastAsia="Times New Roman"/>
          <w:w w:val="95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</w:r>
      <w:r>
        <w:rPr>
          <w:rFonts w:ascii="Calibri" w:hAnsi="Calibri" w:cs="Calibri" w:eastAsia="Calibri"/>
          <w:sz w:val="20"/>
          <w:szCs w:val="20"/>
        </w:rPr>
        <w:t>_</w: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4764" w:val="left" w:leader="none"/>
        </w:tabs>
        <w:spacing w:before="12"/>
        <w:ind w:left="29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w w:val="9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</w:r>
      <w:r>
        <w:rPr>
          <w:rFonts w:ascii="Times New Roman" w:hAnsi="Times New Roman" w:cs="Times New Roman" w:eastAsia="Times New Roman"/>
          <w:w w:val="95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</w:r>
      <w:r>
        <w:rPr>
          <w:rFonts w:ascii="Calibri" w:hAnsi="Calibri" w:cs="Calibri" w:eastAsia="Calibri"/>
          <w:sz w:val="20"/>
          <w:szCs w:val="20"/>
        </w:rPr>
        <w:t>_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400" w:bottom="280" w:left="1080" w:right="1020"/>
          <w:cols w:num="2" w:equalWidth="0">
            <w:col w:w="3657" w:space="40"/>
            <w:col w:w="6443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/>
        <w:ind w:left="359" w:right="0"/>
        <w:jc w:val="left"/>
      </w:pPr>
      <w:r>
        <w:rPr>
          <w:spacing w:val="-1"/>
        </w:rPr>
        <w:t>Everyone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interpretations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needs</w:t>
      </w:r>
      <w:r>
        <w:rPr>
          <w:spacing w:val="-2"/>
        </w:rPr>
        <w:t> </w:t>
      </w:r>
      <w:r>
        <w:rPr>
          <w:spacing w:val="-1"/>
        </w:rPr>
        <w:t>and wants.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their</w:t>
      </w:r>
      <w:r>
        <w:rPr>
          <w:spacing w:val="-5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771" w:val="left" w:leader="none"/>
        </w:tabs>
        <w:spacing w:line="240" w:lineRule="auto"/>
        <w:ind w:left="359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_.</w:t>
      </w:r>
    </w:p>
    <w:p>
      <w:pPr>
        <w:spacing w:line="240" w:lineRule="auto" w:before="12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36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0.4pt;height:11.45pt;mso-position-horizontal-relative:char;mso-position-vertical-relative:line" coordorigin="0,0" coordsize="808,229">
            <v:shape style="position:absolute;left:4;top:16;width:172;height:209" type="#_x0000_t75" stroked="false">
              <v:imagedata r:id="rId38" o:title=""/>
            </v:shape>
            <v:group style="position:absolute;left:4;top:16;width:173;height:209" coordorigin="4,16" coordsize="173,209">
              <v:shape style="position:absolute;left:4;top:16;width:173;height:209" coordorigin="4,16" coordsize="173,209" path="m109,16l118,16,126,17,133,18,140,19,146,20,152,22,157,24,173,33,174,34,175,36,176,39,176,42,176,46,176,51,176,54,172,67,171,67,170,67,167,66,164,64,161,63,157,61,152,58,147,56,141,54,134,52,128,50,120,50,110,50,101,50,92,51,84,55,76,58,51,91,48,100,46,109,46,120,46,132,48,142,51,150,54,159,84,186,91,189,100,190,109,190,114,190,118,190,123,189,127,188,131,186,135,184,135,137,97,137,95,137,94,136,93,134,92,132,91,128,91,122,91,119,94,107,95,107,96,106,97,106,165,106,167,106,168,107,170,107,171,108,172,109,173,110,174,111,175,112,175,114,176,116,176,117,176,120,176,200,176,203,175,206,174,208,173,210,155,218,150,219,123,224,118,224,112,225,107,225,47,210,6,147,4,126,5,104,45,34,101,16,109,16xe" filled="false" stroked="true" strokeweight=".415pt" strokecolor="#4479b7">
                <v:path arrowok="t"/>
              </v:shape>
              <v:shape style="position:absolute;left:208;top:4;width:595;height:220" type="#_x0000_t75" stroked="false">
                <v:imagedata r:id="rId39" o:title=""/>
              </v:shape>
            </v:group>
            <v:group style="position:absolute;left:759;top:176;width:44;height:48" coordorigin="759,176" coordsize="44,48">
              <v:shape style="position:absolute;left:759;top:176;width:44;height:48" coordorigin="759,176" coordsize="44,48" path="m781,176l785,176,789,176,792,177,794,178,803,195,803,200,803,204,803,208,802,211,801,214,800,216,798,218,797,220,794,221,792,222,789,223,785,223,781,223,777,223,773,223,770,222,768,221,765,220,764,218,762,216,761,214,760,211,760,208,759,204,759,200,759,195,770,177,773,176,777,176,781,176xe" filled="false" stroked="true" strokeweight=".415pt" strokecolor="#4479b7">
                <v:path arrowok="t"/>
              </v:shape>
            </v:group>
            <v:group style="position:absolute;left:419;top:157;width:51;height:41" coordorigin="419,157" coordsize="51,41">
              <v:shape style="position:absolute;left:419;top:157;width:51;height:41" coordorigin="419,157" coordsize="51,41" path="m454,157l448,157,442,157,419,175,419,178,419,184,421,189,424,192,428,195,433,197,440,197,445,197,469,180,469,157,454,157xe" filled="false" stroked="true" strokeweight=".415pt" strokecolor="#4479b7">
                <v:path arrowok="t"/>
              </v:shape>
            </v:group>
            <v:group style="position:absolute;left:248;top:99;width:69;height:95" coordorigin="248,99" coordsize="69,95">
              <v:shape style="position:absolute;left:248;top:99;width:69;height:95" coordorigin="248,99" coordsize="69,95" path="m283,99l277,99,272,100,248,139,248,146,248,153,256,180,258,184,262,188,266,190,270,192,276,193,282,193,288,193,293,192,298,190,302,188,317,154,317,146,317,140,316,133,315,128,314,122,312,117,309,112,307,108,303,105,299,103,295,100,289,99,283,99xe" filled="false" stroked="true" strokeweight=".415pt" strokecolor="#4479b7">
                <v:path arrowok="t"/>
              </v:shape>
            </v:group>
            <v:group style="position:absolute;left:759;top:74;width:44;height:48" coordorigin="759,74" coordsize="44,48">
              <v:shape style="position:absolute;left:759;top:74;width:44;height:48" coordorigin="759,74" coordsize="44,48" path="m781,74l785,74,789,75,792,75,794,76,802,87,803,90,803,94,803,98,803,102,803,106,802,109,801,112,792,120,789,121,785,121,781,121,777,121,773,121,770,120,768,119,760,109,760,106,759,102,759,98,759,94,760,90,760,87,761,84,770,75,773,75,777,74,781,74xe" filled="false" stroked="true" strokeweight=".415pt" strokecolor="#4479b7">
                <v:path arrowok="t"/>
              </v:shape>
            </v:group>
            <v:group style="position:absolute;left:618;top:68;width:107;height:157" coordorigin="618,68" coordsize="107,157">
              <v:shape style="position:absolute;left:618;top:68;width:107;height:157" coordorigin="618,68" coordsize="107,157" path="m676,68l680,68,684,68,713,77,714,78,716,82,716,83,716,85,717,86,717,88,717,90,717,92,717,95,716,103,715,104,715,105,714,105,714,106,713,106,712,106,711,106,710,105,708,104,706,103,690,97,686,96,682,96,677,96,673,96,656,108,656,110,656,114,657,116,659,119,661,121,682,130,686,132,690,134,695,135,699,137,703,140,707,142,711,145,714,148,717,151,720,155,722,160,724,165,725,170,725,177,725,184,688,222,681,224,673,225,664,225,659,225,654,224,650,224,645,223,641,222,637,221,633,219,622,213,621,212,620,211,619,208,619,206,618,202,618,198,618,195,619,192,619,191,619,189,623,184,624,184,625,184,626,184,629,185,631,187,634,188,658,196,664,196,667,196,685,187,686,185,686,182,686,180,686,177,661,160,657,158,653,156,649,155,645,152,641,150,637,148,633,145,630,142,627,138,624,134,622,130,620,125,619,119,619,113,619,106,621,100,623,95,626,89,652,71,659,69,667,68,676,68xe" filled="false" stroked="true" strokeweight=".415pt" strokecolor="#4479b7">
                <v:path arrowok="t"/>
              </v:shape>
            </v:group>
            <v:group style="position:absolute;left:381;top:68;width:128;height:157" coordorigin="381,68" coordsize="128,157">
              <v:shape style="position:absolute;left:381;top:68;width:128;height:157" coordorigin="381,68" coordsize="128,157" path="m446,68l457,68,466,69,504,98,506,105,508,113,508,123,508,216,508,218,507,219,496,222,491,222,487,222,477,220,476,219,475,218,475,216,475,205,469,211,463,216,456,220,448,223,440,225,431,225,424,225,417,224,411,222,405,220,381,187,381,179,381,171,423,135,432,133,443,132,456,132,469,132,469,124,469,119,469,116,468,112,467,109,465,106,463,104,461,102,459,100,455,99,452,98,448,98,443,98,436,98,412,105,408,106,404,108,402,110,399,111,397,112,395,112,394,112,393,111,392,111,391,110,391,109,390,107,389,106,389,104,389,103,388,101,388,98,388,96,388,93,388,90,389,88,390,86,391,85,412,73,417,72,423,70,428,69,434,68,440,68,446,68xe" filled="false" stroked="true" strokeweight=".415pt" strokecolor="#4479b7">
                <v:path arrowok="t"/>
              </v:shape>
            </v:group>
            <v:group style="position:absolute;left:208;top:68;width:149;height:157" coordorigin="208,68" coordsize="149,157">
              <v:shape style="position:absolute;left:208;top:68;width:149;height:157" coordorigin="208,68" coordsize="149,157" path="m284,68l297,68,307,70,317,73,326,76,333,81,339,88,345,94,350,102,353,112,355,122,357,133,357,145,357,157,355,168,352,177,349,187,294,225,281,225,268,225,258,223,248,220,239,216,232,211,226,205,220,198,215,190,212,180,209,171,208,160,208,148,208,136,210,125,213,115,216,105,271,68,284,68xe" filled="false" stroked="true" strokeweight=".415pt" strokecolor="#4479b7">
                <v:path arrowok="t"/>
              </v:shape>
            </v:group>
            <v:group style="position:absolute;left:548;top:4;width:40;height:218" coordorigin="548,4" coordsize="40,218">
              <v:shape style="position:absolute;left:548;top:4;width:40;height:218" coordorigin="548,4" coordsize="40,218" path="m567,4l571,4,574,4,577,5,579,5,581,5,583,6,584,7,585,7,586,8,587,9,587,10,587,11,587,216,587,217,587,218,586,219,585,219,584,220,583,220,581,221,579,221,577,222,574,222,571,222,567,222,563,222,560,222,558,222,555,221,553,221,552,220,550,220,549,219,548,219,548,218,548,217,548,216,548,11,548,10,548,9,548,8,549,7,550,7,552,6,553,5,555,5,558,5,560,4,563,4,567,4xe" filled="false" stroked="true" strokeweight=".415pt" strokecolor="#4479b7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spacing w:line="200" w:lineRule="atLeast"/>
        <w:ind w:left="4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1.45pt;height:163pt;mso-position-horizontal-relative:char;mso-position-vertical-relative:line" coordorigin="0,0" coordsize="9629,3260">
            <v:shape style="position:absolute;left:0;top:134;width:9629;height:3125" type="#_x0000_t75" stroked="false">
              <v:imagedata r:id="rId40" o:title=""/>
            </v:shape>
            <v:shape style="position:absolute;left:14;top:221;width:9600;height:2952" type="#_x0000_t75" stroked="false">
              <v:imagedata r:id="rId41" o:title=""/>
            </v:shape>
            <v:shape style="position:absolute;left:72;top:176;width:9480;height:2976" type="#_x0000_t75" stroked="false">
              <v:imagedata r:id="rId42" o:title=""/>
            </v:shape>
            <v:group style="position:absolute;left:72;top:176;width:9480;height:2977" coordorigin="72,176" coordsize="9480,2977">
              <v:shape style="position:absolute;left:72;top:176;width:9480;height:2977" coordorigin="72,176" coordsize="9480,2977" path="m72,176l9552,176,9552,3152,72,3152,72,176xe" filled="false" stroked="true" strokeweight=".75pt" strokecolor="#7d60a0">
                <v:path arrowok="t"/>
              </v:shape>
              <v:shape style="position:absolute;left:80;top:256;width:9466;height:2818" type="#_x0000_t75" stroked="false">
                <v:imagedata r:id="rId43" o:title=""/>
              </v:shape>
              <v:shape style="position:absolute;left:1207;top:0;width:7214;height:1474" type="#_x0000_t75" stroked="false">
                <v:imagedata r:id="rId44" o:title=""/>
              </v:shape>
              <v:shape style="position:absolute;left:1279;top:41;width:7067;height:1325" type="#_x0000_t75" stroked="false">
                <v:imagedata r:id="rId45" o:title=""/>
              </v:shape>
            </v:group>
            <v:group style="position:absolute;left:1279;top:41;width:7067;height:1326" coordorigin="1279,41" coordsize="7067,1326">
              <v:shape style="position:absolute;left:1279;top:41;width:7067;height:1326" coordorigin="1279,41" coordsize="7067,1326" path="m1279,173l1310,102,1364,66,1421,47,8144,41,8166,42,8227,53,8301,91,8339,141,8345,1233,8343,1252,8297,1320,8241,1349,8164,1365,1480,1366,1458,1365,1397,1354,1323,1316,1285,1266,1279,173xe" filled="false" stroked="true" strokeweight=".75pt" strokecolor="#7d60a0">
                <v:path arrowok="t"/>
              </v:shape>
              <v:shape style="position:absolute;left:1288;top:287;width:7051;height:833" type="#_x0000_t75" stroked="false">
                <v:imagedata r:id="rId46" o:title=""/>
              </v:shape>
              <v:shape style="position:absolute;left:4286;top:1399;width:1056;height:598" type="#_x0000_t75" stroked="false">
                <v:imagedata r:id="rId47" o:title=""/>
              </v:shape>
              <v:shape style="position:absolute;left:4303;top:1414;width:1022;height:250" type="#_x0000_t75" stroked="false">
                <v:imagedata r:id="rId48" o:title=""/>
              </v:shape>
              <v:shape style="position:absolute;left:4360;top:1440;width:905;height:447" type="#_x0000_t75" stroked="false">
                <v:imagedata r:id="rId49" o:title=""/>
              </v:shape>
            </v:group>
            <v:group style="position:absolute;left:4360;top:1440;width:905;height:447" coordorigin="4360,1440" coordsize="905,447">
              <v:shape style="position:absolute;left:4360;top:1440;width:905;height:447" coordorigin="4360,1440" coordsize="905,447" path="m5083,1440l5083,1664,5264,1664,4812,1887,4360,1664,4541,1664,4541,1440,5083,1440xe" filled="false" stroked="true" strokeweight=".75pt" strokecolor="#7d60a0">
                <v:path arrowok="t"/>
              </v:shape>
              <v:shape style="position:absolute;left:4369;top:1448;width:888;height:115" type="#_x0000_t75" stroked="false">
                <v:imagedata r:id="rId50" o:title=""/>
              </v:shape>
              <v:shape style="position:absolute;left:1207;top:1920;width:7214;height:1339" type="#_x0000_t75" stroked="false">
                <v:imagedata r:id="rId51" o:title=""/>
              </v:shape>
              <v:shape style="position:absolute;left:1279;top:1962;width:7067;height:1190" type="#_x0000_t75" stroked="false">
                <v:imagedata r:id="rId52" o:title=""/>
              </v:shape>
            </v:group>
            <v:group style="position:absolute;left:1279;top:1962;width:7067;height:1191" coordorigin="1279,1962" coordsize="7067,1191">
              <v:shape style="position:absolute;left:1279;top:1962;width:7067;height:1191" coordorigin="1279,1962" coordsize="7067,1191" path="m1279,2081l1315,2012,1369,1981,1428,1966,8144,1962,8166,1962,8228,1972,8303,2008,8341,2056,8345,3033,8343,3051,8309,3101,8255,3132,8196,3148,1480,3152,1458,3151,1396,3141,1321,3105,1283,3057,1279,2081xe" filled="false" stroked="true" strokeweight=".75pt" strokecolor="#7d60a0">
                <v:path arrowok="t"/>
              </v:shape>
              <v:shape style="position:absolute;left:1288;top:2207;width:7051;height:698" type="#_x0000_t75" stroked="false">
                <v:imagedata r:id="rId53" o:title=""/>
              </v:shape>
              <v:shape style="position:absolute;left:1524;top:320;width:6231;height:799" type="#_x0000_t202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A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goal</w:t>
                      </w:r>
                      <w:r>
                        <w:rPr>
                          <w:rFonts w:ascii="Calibri"/>
                          <w:b/>
                          <w:spacing w:val="-18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is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defined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as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end result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of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something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a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person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intends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to</w:t>
                      </w:r>
                    </w:p>
                    <w:p>
                      <w:pPr>
                        <w:tabs>
                          <w:tab w:pos="1756" w:val="left" w:leader="none"/>
                          <w:tab w:pos="3503" w:val="left" w:leader="none"/>
                          <w:tab w:pos="4593" w:val="left" w:leader="none"/>
                          <w:tab w:pos="5903" w:val="left" w:leader="none"/>
                        </w:tabs>
                        <w:spacing w:line="23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</w:r>
                      <w:r>
                        <w:rPr>
                          <w:rFonts w:ascii="Calibri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or</w:t>
                      </w:r>
                    </w:p>
                    <w:p>
                      <w:pPr>
                        <w:tabs>
                          <w:tab w:pos="1864" w:val="left" w:leader="none"/>
                        </w:tabs>
                        <w:spacing w:line="25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</w:r>
                      <w:r>
                        <w:rPr>
                          <w:rFonts w:ascii="Calibri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sz w:val="22"/>
                        </w:rPr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in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the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near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or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distant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future</w:t>
                      </w:r>
                    </w:p>
                  </w:txbxContent>
                </v:textbox>
                <w10:wrap type="none"/>
              </v:shape>
              <v:shape style="position:absolute;left:1524;top:2342;width:5980;height:221" type="#_x0000_t202" filled="false" stroked="false">
                <v:textbox inset="0,0,0,0">
                  <w:txbxContent>
                    <w:p>
                      <w:pPr>
                        <w:tabs>
                          <w:tab w:pos="5979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Identifying goals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makes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1"/>
          <w:szCs w:val="11"/>
        </w:rPr>
      </w:pPr>
    </w:p>
    <w:p>
      <w:pPr>
        <w:spacing w:line="200" w:lineRule="atLeast"/>
        <w:ind w:left="37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14pt;height:12pt;mso-position-horizontal-relative:char;mso-position-vertical-relative:line" coordorigin="0,0" coordsize="8280,240">
            <v:shape style="position:absolute;left:4;top:17;width:138;height:179" type="#_x0000_t75" stroked="false">
              <v:imagedata r:id="rId54" o:title=""/>
            </v:shape>
            <v:group style="position:absolute;left:4;top:17;width:139;height:180" coordorigin="4,17" coordsize="139,180">
              <v:shape style="position:absolute;left:4;top:17;width:139;height:180" coordorigin="4,17" coordsize="139,180" path="m22,17l26,17,29,17,31,17,33,17,39,20,40,21,40,22,40,23,40,88,107,88,107,23,107,22,107,21,107,20,108,19,116,17,118,17,121,17,125,17,128,17,131,17,133,17,136,17,143,22,143,23,143,190,143,191,142,192,142,193,141,193,140,194,139,194,137,195,136,195,133,195,131,196,128,196,125,196,121,196,110,194,109,194,108,193,107,193,107,192,107,191,107,190,107,118,40,118,40,190,40,191,37,194,35,195,33,195,31,195,29,196,26,196,22,196,19,196,8,194,7,194,6,193,5,193,4,192,4,191,4,190,4,23,4,22,4,21,5,20,6,19,14,17,16,17,19,17,22,17xe" filled="false" stroked="true" strokeweight=".415pt" strokecolor="#4479b7">
                <v:path arrowok="t"/>
              </v:shape>
              <v:shape style="position:absolute;left:172;top:4;width:8103;height:231" type="#_x0000_t75" stroked="false">
                <v:imagedata r:id="rId55" o:title=""/>
              </v:shape>
              <v:shape style="position:absolute;left:7075;top:1;width:1204;height:201" type="#_x0000_t75" stroked="false">
                <v:imagedata r:id="rId56" o:title=""/>
              </v:shape>
              <v:shape style="position:absolute;left:168;top:0;width:5731;height:239" type="#_x0000_t75" stroked="false">
                <v:imagedata r:id="rId57" o:title=""/>
              </v:shape>
              <v:shape style="position:absolute;left:5983;top:5;width:931;height:198" type="#_x0000_t75" stroked="false">
                <v:imagedata r:id="rId58" o:title=""/>
              </v:shape>
            </v:group>
            <v:group style="position:absolute;left:6945;top:4;width:35;height:192" coordorigin="6945,4" coordsize="35,192">
              <v:shape style="position:absolute;left:6945;top:4;width:35;height:192" coordorigin="6945,4" coordsize="35,192" path="m6963,4l6966,4,6969,4,6971,5,6973,5,6975,5,6976,6,6978,6,6978,7,6979,8,6980,8,6980,9,6980,10,6980,190,6980,191,6980,192,6979,193,6978,193,6966,196,6963,196,6959,196,6946,193,6946,192,6945,191,6945,190,6945,10,6945,9,6946,8,6946,8,6947,7,6948,6,6949,6,6950,5,6952,5,6954,5,6956,4,6959,4,6963,4xe" filled="false" stroked="true" strokeweight=".415pt" strokecolor="#4479b7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2.3pt;height:123.5pt;mso-position-horizontal-relative:char;mso-position-vertical-relative:line" coordorigin="0,0" coordsize="9646,2470">
            <v:group style="position:absolute;left:222;top:2433;width:9418;height:2" coordorigin="222,2433" coordsize="9418,2">
              <v:shape style="position:absolute;left:222;top:2433;width:9418;height:2" coordorigin="222,2433" coordsize="9418,0" path="m222,2433l9640,2433e" filled="false" stroked="true" strokeweight=".581pt" strokecolor="#dadada">
                <v:path arrowok="t"/>
              </v:shape>
              <v:shape style="position:absolute;left:0;top:189;width:2462;height:2280" type="#_x0000_t75" stroked="false">
                <v:imagedata r:id="rId8" o:title=""/>
              </v:shape>
            </v:group>
            <v:group style="position:absolute;left:2306;top:20;width:1095;height:540" coordorigin="2306,20" coordsize="1095,540">
              <v:shape style="position:absolute;left:2306;top:20;width:1095;height:540" coordorigin="2306,20" coordsize="1095,540" path="m3131,20l3131,155,2306,155,2306,425,3131,425,3131,560,3401,290,3131,20xe" filled="true" fillcolor="#4f81bd" stroked="false">
                <v:path arrowok="t"/>
                <v:fill type="solid"/>
              </v:shape>
            </v:group>
            <v:group style="position:absolute;left:2306;top:20;width:1095;height:540" coordorigin="2306,20" coordsize="1095,540">
              <v:shape style="position:absolute;left:2306;top:20;width:1095;height:540" coordorigin="2306,20" coordsize="1095,540" path="m2306,155l3131,155,3131,20,3401,290,3131,560,3131,425,2306,425,2306,155xe" filled="false" stroked="true" strokeweight="2pt" strokecolor="#385d8a">
                <v:path arrowok="t"/>
              </v:shape>
              <v:shape style="position:absolute;left:7324;top:306;width:2009;height:154" type="#_x0000_t75" alt="þÿ" stroked="false">
                <v:imagedata r:id="rId59" o:title=""/>
              </v:shape>
            </v:group>
            <v:group style="position:absolute;left:7389;top:350;width:1875;height:2" coordorigin="7389,350" coordsize="1875,2">
              <v:shape style="position:absolute;left:7389;top:350;width:1875;height:2" coordorigin="7389,350" coordsize="1875,0" path="m7389,350l9264,350e" filled="false" stroked="true" strokeweight="1pt" strokecolor="#8064a2">
                <v:path arrowok="t"/>
              </v:shape>
            </v:group>
            <v:group style="position:absolute;left:5921;top:20;width:1095;height:540" coordorigin="5921,20" coordsize="1095,540">
              <v:shape style="position:absolute;left:5921;top:20;width:1095;height:540" coordorigin="5921,20" coordsize="1095,540" path="m6746,20l6746,155,5921,155,5921,425,6746,425,6746,560,7016,290,6746,20xe" filled="true" fillcolor="#4f81bd" stroked="false">
                <v:path arrowok="t"/>
                <v:fill type="solid"/>
              </v:shape>
            </v:group>
            <v:group style="position:absolute;left:5921;top:20;width:1095;height:540" coordorigin="5921,20" coordsize="1095,540">
              <v:shape style="position:absolute;left:5921;top:20;width:1095;height:540" coordorigin="5921,20" coordsize="1095,540" path="m5921,155l6746,155,6746,20,7016,290,6746,560,6746,425,5921,425,5921,155xe" filled="false" stroked="true" strokeweight="2pt" strokecolor="#385d8a">
                <v:path arrowok="t"/>
              </v:shape>
              <v:shape style="position:absolute;left:3623;top:306;width:2009;height:154" type="#_x0000_t75" alt="þÿ" stroked="false">
                <v:imagedata r:id="rId59" o:title=""/>
              </v:shape>
            </v:group>
            <v:group style="position:absolute;left:3688;top:350;width:1875;height:2" coordorigin="3688,350" coordsize="1875,2">
              <v:shape style="position:absolute;left:3688;top:350;width:1875;height:2" coordorigin="3688,350" coordsize="1875,0" path="m3688,350l5563,350e" filled="false" stroked="true" strokeweight="1pt" strokecolor="#8064a2">
                <v:path arrowok="t"/>
              </v:shape>
              <v:shape style="position:absolute;left:7324;top:741;width:2009;height:156" type="#_x0000_t75" alt="þÿ" stroked="false">
                <v:imagedata r:id="rId60" o:title=""/>
              </v:shape>
            </v:group>
            <v:group style="position:absolute;left:7389;top:785;width:1875;height:2" coordorigin="7389,785" coordsize="1875,2">
              <v:shape style="position:absolute;left:7389;top:785;width:1875;height:2" coordorigin="7389,785" coordsize="1875,0" path="m7389,785l9264,785e" filled="false" stroked="true" strokeweight="1pt" strokecolor="#8064a2">
                <v:path arrowok="t"/>
              </v:shape>
              <v:shape style="position:absolute;left:4091;top:704;width:858;height:1501" type="#_x0000_t75" stroked="false">
                <v:imagedata r:id="rId61" o:title=""/>
              </v:shape>
              <v:shape style="position:absolute;left:7811;top:1025;width:1110;height:1191" type="#_x0000_t75" stroked="false">
                <v:imagedata r:id="rId62" o:title="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400" w:bottom="280" w:left="1080" w:right="1020"/>
        </w:sectPr>
      </w:pPr>
    </w:p>
    <w:p>
      <w:pPr>
        <w:spacing w:line="240" w:lineRule="auto" w:before="9"/>
        <w:rPr>
          <w:rFonts w:ascii="Calibri" w:hAnsi="Calibri" w:cs="Calibri" w:eastAsia="Calibri"/>
          <w:sz w:val="5"/>
          <w:szCs w:val="5"/>
        </w:rPr>
      </w:pPr>
    </w:p>
    <w:p>
      <w:pPr>
        <w:spacing w:line="200" w:lineRule="atLeast"/>
        <w:ind w:left="15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87.85pt;height:12.5pt;mso-position-horizontal-relative:char;mso-position-vertical-relative:line" coordorigin="0,0" coordsize="1757,250">
            <v:shape style="position:absolute;left:4;top:19;width:136;height:178" type="#_x0000_t75" stroked="false">
              <v:imagedata r:id="rId64" o:title=""/>
            </v:shape>
            <v:group style="position:absolute;left:4;top:19;width:136;height:179" coordorigin="4,19" coordsize="136,179">
              <v:shape style="position:absolute;left:4;top:19;width:136;height:179" coordorigin="4,19" coordsize="136,179" path="m9,19l135,19,135,19,136,19,137,19,137,20,138,21,139,22,139,23,139,25,140,26,140,28,140,31,140,33,140,36,140,38,140,40,139,42,139,44,139,45,138,46,137,47,137,47,136,48,135,48,135,48,90,48,90,191,90,192,90,193,89,194,89,194,88,195,86,195,85,196,83,196,81,197,78,197,75,197,72,197,69,197,55,194,54,193,54,192,54,191,54,48,9,48,9,48,8,48,4,40,4,38,4,36,4,33,4,31,4,28,4,26,5,25,7,19,8,19,9,19,9,19xe" filled="false" stroked="true" strokeweight=".415pt" strokecolor="#4479b7">
                <v:path arrowok="t"/>
              </v:shape>
              <v:shape style="position:absolute;left:145;top:64;width:127;height:182" type="#_x0000_t75" stroked="false">
                <v:imagedata r:id="rId65" o:title=""/>
              </v:shape>
            </v:group>
            <v:group style="position:absolute;left:145;top:64;width:127;height:183" coordorigin="145,64" coordsize="127,183">
              <v:shape style="position:absolute;left:145;top:64;width:127;height:183" coordorigin="145,64" coordsize="127,183" path="m162,64l166,64,169,64,172,64,174,64,176,64,177,65,178,65,182,72,211,154,211,154,237,71,238,68,239,67,249,64,254,64,258,64,272,69,272,70,272,72,230,196,199,246,192,246,189,246,186,246,184,245,181,245,180,245,179,244,177,243,177,242,177,241,177,240,177,239,178,237,194,196,193,196,192,195,191,194,190,192,189,191,189,190,147,77,145,74,145,72,145,70,145,68,158,64,162,64xe" filled="false" stroked="true" strokeweight=".415pt" strokecolor="#4479b7">
                <v:path arrowok="t"/>
              </v:shape>
              <v:shape style="position:absolute;left:291;top:4;width:1462;height:242" type="#_x0000_t75" stroked="false">
                <v:imagedata r:id="rId66" o:title=""/>
              </v:shape>
              <v:shape style="position:absolute;left:287;top:0;width:1470;height:250" type="#_x0000_t75" stroked="false">
                <v:imagedata r:id="rId67" o:title="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0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39.5pt;height:185.4pt;mso-position-horizontal-relative:char;mso-position-vertical-relative:line" coordorigin="0,0" coordsize="6790,3708">
            <v:shape style="position:absolute;left:0;top:0;width:3451;height:1922" type="#_x0000_t75" stroked="false">
              <v:imagedata r:id="rId68" o:title=""/>
            </v:shape>
            <v:shape style="position:absolute;left:3314;top:0;width:3451;height:1922" type="#_x0000_t75" stroked="false">
              <v:imagedata r:id="rId69" o:title=""/>
            </v:shape>
            <v:shape style="position:absolute;left:0;top:1786;width:3451;height:1922" type="#_x0000_t75" stroked="false">
              <v:imagedata r:id="rId70" o:title=""/>
            </v:shape>
            <v:shape style="position:absolute;left:3314;top:1786;width:3475;height:1922" type="#_x0000_t75" stroked="false">
              <v:imagedata r:id="rId71" o:title=""/>
            </v:shape>
            <v:shape style="position:absolute;left:2318;top:1339;width:2129;height:1030" type="#_x0000_t75" stroked="false">
              <v:imagedata r:id="rId72" o:title=""/>
            </v:shape>
            <v:group style="position:absolute;left:285;top:3319;width:2876;height:2" coordorigin="285,3319" coordsize="2876,2">
              <v:shape style="position:absolute;left:285;top:3319;width:2876;height:2" coordorigin="285,3319" coordsize="2876,0" path="m285,3319l3160,3319e" filled="false" stroked="true" strokeweight=".77925pt" strokecolor="#fefefe">
                <v:path arrowok="t"/>
              </v:shape>
              <v:shape style="position:absolute;left:338;top:172;width:2769;height:1073" type="#_x0000_t202" filled="false" stroked="false">
                <v:textbox inset="0,0,0,0">
                  <w:txbxContent>
                    <w:p>
                      <w:pPr>
                        <w:spacing w:line="271" w:lineRule="exact" w:before="0"/>
                        <w:ind w:left="0" w:right="2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Financial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goals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tabs>
                          <w:tab w:pos="2517" w:val="left" w:leader="none"/>
                        </w:tabs>
                        <w:spacing w:line="264" w:lineRule="exact" w:before="2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FFFFFF"/>
                          <w:sz w:val="24"/>
                        </w:rPr>
                      </w:r>
                      <w:r>
                        <w:rPr>
                          <w:rFonts w:ascii="Calibri"/>
                          <w:color w:val="FFFFFF"/>
                          <w:sz w:val="24"/>
                          <w:u w:val="single" w:color="FEFEFE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4"/>
                        </w:rPr>
                        <w:t>accomplished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4"/>
                        </w:rPr>
                        <w:t>through</w:t>
                      </w:r>
                      <w:r>
                        <w:rPr>
                          <w:rFonts w:ascii="Calibri"/>
                          <w:color w:val="FFFFFF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  <w:t>financial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4"/>
                          <w:u w:val="single" w:color="FEFEFE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color w:val="FFFFFF"/>
                          <w:w w:val="70"/>
                          <w:sz w:val="24"/>
                          <w:u w:val="single" w:color="FEFEFE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4"/>
                          <w:u w:val="single" w:color="FEFEFE"/>
                        </w:rPr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653;top:172;width:2769;height:1073" type="#_x0000_t202" filled="false" stroked="false">
                <v:textbox inset="0,0,0,0">
                  <w:txbxContent>
                    <w:p>
                      <w:pPr>
                        <w:spacing w:line="271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</w:rPr>
                        <w:t>Education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goals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  <w:t>enable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line="26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FFFFFF"/>
                          <w:sz w:val="24"/>
                        </w:rPr>
                        <w:t>individuals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4"/>
                        </w:rPr>
                        <w:t>prepare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tabs>
                          <w:tab w:pos="2157" w:val="left" w:leader="none"/>
                        </w:tabs>
                        <w:spacing w:line="264" w:lineRule="exact" w:before="3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FFFFFF"/>
                          <w:sz w:val="24"/>
                        </w:rPr>
                      </w:r>
                      <w:r>
                        <w:rPr>
                          <w:rFonts w:ascii="Calibri"/>
                          <w:color w:val="FFFFFF"/>
                          <w:sz w:val="24"/>
                          <w:u w:val="single" w:color="FEFEFE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22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4"/>
                        </w:rPr>
                        <w:t>workplace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962;top:1647;width:835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w w:val="95"/>
                          <w:sz w:val="36"/>
                        </w:rPr>
                        <w:t>Goals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400;top:2535;width:2646;height:545" type="#_x0000_t202" filled="false" stroked="false">
                <v:textbox inset="0,0,0,0">
                  <w:txbxContent>
                    <w:p>
                      <w:pPr>
                        <w:spacing w:line="271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Short-term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goals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4"/>
                        </w:rPr>
                        <w:t>can 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line="273" w:lineRule="exact" w:before="0"/>
                        <w:ind w:left="0" w:right="1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24"/>
                        </w:rPr>
                        <w:t>accomplished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557;top:2535;width:2959;height:809" type="#_x0000_t202" filled="false" stroked="false">
                <v:textbox inset="0,0,0,0">
                  <w:txbxContent>
                    <w:p>
                      <w:pPr>
                        <w:spacing w:line="271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Long-term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goals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line="263" w:lineRule="exact" w:before="0"/>
                        <w:ind w:left="2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FFFFFF"/>
                          <w:sz w:val="24"/>
                        </w:rPr>
                        <w:t>specified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  <w:t>as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4"/>
                        </w:rPr>
                        <w:t>taking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4"/>
                        </w:rPr>
                        <w:t>more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  <w:t>than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tabs>
                          <w:tab w:pos="1559" w:val="left" w:leader="none"/>
                        </w:tabs>
                        <w:spacing w:line="274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FFFFFF"/>
                          <w:sz w:val="24"/>
                        </w:rPr>
                      </w:r>
                      <w:r>
                        <w:rPr>
                          <w:rFonts w:ascii="Calibri"/>
                          <w:color w:val="FFFFFF"/>
                          <w:sz w:val="24"/>
                          <w:u w:val="single" w:color="FEFEFE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color w:val="FFFFFF"/>
                          <w:sz w:val="24"/>
                        </w:rPr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4"/>
                        </w:rPr>
                        <w:t>accomplish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sz w:val="11"/>
          <w:szCs w:val="11"/>
        </w:rPr>
      </w:pPr>
    </w:p>
    <w:p>
      <w:pPr>
        <w:spacing w:line="200" w:lineRule="atLeast"/>
        <w:ind w:left="16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80.9pt;height:10.15pt;mso-position-horizontal-relative:char;mso-position-vertical-relative:line" coordorigin="0,0" coordsize="1618,203">
            <v:shape style="position:absolute;left:4;top:4;width:1610;height:194" type="#_x0000_t75" stroked="false">
              <v:imagedata r:id="rId73" o:title=""/>
            </v:shape>
            <v:shape style="position:absolute;left:0;top:0;width:1618;height:202" type="#_x0000_t75" stroked="false">
              <v:imagedata r:id="rId74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19"/>
        <w:ind w:left="16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pacing w:val="-1"/>
          <w:sz w:val="22"/>
        </w:rPr>
        <w:t>Financial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 education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goals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should be </w:t>
      </w:r>
      <w:r>
        <w:rPr>
          <w:rFonts w:ascii="Calibri"/>
          <w:b/>
          <w:color w:val="1F497D"/>
          <w:spacing w:val="-1"/>
          <w:sz w:val="28"/>
        </w:rPr>
        <w:t>SMART goals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spacing w:line="200" w:lineRule="atLeast"/>
        <w:ind w:left="2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23.6pt;height:172.1pt;mso-position-horizontal-relative:char;mso-position-vertical-relative:line" coordorigin="0,0" coordsize="10472,3442">
            <v:shape style="position:absolute;left:8352;top:2062;width:283;height:806" type="#_x0000_t75" stroked="false">
              <v:imagedata r:id="rId75" o:title=""/>
            </v:shape>
            <v:shape style="position:absolute;left:4954;top:869;width:4123;height:365" type="#_x0000_t75" stroked="false">
              <v:imagedata r:id="rId76" o:title=""/>
            </v:shape>
            <v:shape style="position:absolute;left:2918;top:869;width:4123;height:365" type="#_x0000_t75" stroked="false">
              <v:imagedata r:id="rId77" o:title=""/>
            </v:shape>
            <v:shape style="position:absolute;left:883;top:869;width:4123;height:365" type="#_x0000_t75" stroked="false">
              <v:imagedata r:id="rId78" o:title=""/>
            </v:shape>
            <v:shape style="position:absolute;left:3960;top:0;width:2098;height:979" type="#_x0000_t75" stroked="false">
              <v:imagedata r:id="rId79" o:title=""/>
            </v:shape>
            <v:shape style="position:absolute;left:209;top:2062;width:286;height:806" type="#_x0000_t75" stroked="false">
              <v:imagedata r:id="rId80" o:title=""/>
            </v:shape>
            <v:shape style="position:absolute;left:0;top:1190;width:1826;height:979" type="#_x0000_t75" stroked="false">
              <v:imagedata r:id="rId81" o:title=""/>
            </v:shape>
            <v:shape style="position:absolute;left:2246;top:2062;width:283;height:806" type="#_x0000_t75" stroked="false">
              <v:imagedata r:id="rId75" o:title=""/>
            </v:shape>
            <v:shape style="position:absolute;left:295;top:2383;width:2122;height:979" type="#_x0000_t75" stroked="false">
              <v:imagedata r:id="rId82" o:title=""/>
            </v:shape>
            <v:shape style="position:absolute;left:2023;top:1190;width:1894;height:979" type="#_x0000_t75" stroked="false">
              <v:imagedata r:id="rId83" o:title=""/>
            </v:shape>
            <v:shape style="position:absolute;left:4282;top:2062;width:283;height:806" type="#_x0000_t75" stroked="false">
              <v:imagedata r:id="rId75" o:title=""/>
            </v:shape>
            <v:shape style="position:absolute;left:2366;top:2345;width:2042;height:1097" type="#_x0000_t75" stroked="false">
              <v:imagedata r:id="rId84" o:title=""/>
            </v:shape>
            <v:shape style="position:absolute;left:4058;top:1190;width:1894;height:979" type="#_x0000_t75" stroked="false">
              <v:imagedata r:id="rId83" o:title=""/>
            </v:shape>
            <v:shape style="position:absolute;left:6317;top:2062;width:283;height:806" type="#_x0000_t75" stroked="false">
              <v:imagedata r:id="rId75" o:title=""/>
            </v:shape>
            <v:shape style="position:absolute;left:4490;top:2345;width:1819;height:1097" type="#_x0000_t75" stroked="false">
              <v:imagedata r:id="rId85" o:title=""/>
            </v:shape>
            <v:shape style="position:absolute;left:6106;top:1190;width:1826;height:979" type="#_x0000_t75" stroked="false">
              <v:imagedata r:id="rId81" o:title=""/>
            </v:shape>
            <v:shape style="position:absolute;left:6461;top:2345;width:2002;height:1097" type="#_x0000_t75" stroked="false">
              <v:imagedata r:id="rId86" o:title=""/>
            </v:shape>
            <v:shape style="position:absolute;left:8129;top:1190;width:1894;height:979" type="#_x0000_t75" stroked="false">
              <v:imagedata r:id="rId83" o:title=""/>
            </v:shape>
            <v:shape style="position:absolute;left:8515;top:2345;width:1956;height:1097" type="#_x0000_t75" stroked="false">
              <v:imagedata r:id="rId87" o:title=""/>
            </v:shape>
            <v:group style="position:absolute;left:244;top:1739;width:1322;height:2" coordorigin="244,1739" coordsize="1322,2">
              <v:shape style="position:absolute;left:244;top:1739;width:1322;height:2" coordorigin="244,1739" coordsize="1322,0" path="m244,1739l1566,1739e" filled="false" stroked="true" strokeweight=".71691pt" strokecolor="#000000">
                <v:path arrowok="t"/>
              </v:shape>
            </v:group>
            <v:group style="position:absolute;left:2225;top:1739;width:1433;height:2" coordorigin="2225,1739" coordsize="1433,2">
              <v:shape style="position:absolute;left:2225;top:1739;width:1433;height:2" coordorigin="2225,1739" coordsize="1433,0" path="m2225,1739l3657,1739e" filled="false" stroked="true" strokeweight=".71691pt" strokecolor="#000000">
                <v:path arrowok="t"/>
              </v:shape>
            </v:group>
            <v:group style="position:absolute;left:4260;top:1739;width:1433;height:2" coordorigin="4260,1739" coordsize="1433,2">
              <v:shape style="position:absolute;left:4260;top:1739;width:1433;height:2" coordorigin="4260,1739" coordsize="1433,0" path="m4260,1739l5693,1739e" filled="false" stroked="true" strokeweight=".71691pt" strokecolor="#000000">
                <v:path arrowok="t"/>
              </v:shape>
            </v:group>
            <v:group style="position:absolute;left:6350;top:1739;width:1322;height:2" coordorigin="6350,1739" coordsize="1322,2">
              <v:shape style="position:absolute;left:6350;top:1739;width:1322;height:2" coordorigin="6350,1739" coordsize="1322,0" path="m6350,1739l7672,1739e" filled="false" stroked="true" strokeweight=".71691pt" strokecolor="#000000">
                <v:path arrowok="t"/>
              </v:shape>
            </v:group>
            <v:group style="position:absolute;left:8330;top:1739;width:1433;height:2" coordorigin="8330,1739" coordsize="1433,2">
              <v:shape style="position:absolute;left:8330;top:1739;width:1433;height:2" coordorigin="8330,1739" coordsize="1433,0" path="m8330,1739l9763,1739e" filled="false" stroked="true" strokeweight=".71691pt" strokecolor="#000000">
                <v:path arrowok="t"/>
              </v:shape>
            </v:group>
            <v:group style="position:absolute;left:2592;top:3176;width:1544;height:2" coordorigin="2592,3176" coordsize="1544,2">
              <v:shape style="position:absolute;left:2592;top:3176;width:1544;height:2" coordorigin="2592,3176" coordsize="1544,0" path="m2592,3176l4136,3176e" filled="false" stroked="true" strokeweight=".71691pt" strokecolor="#000000">
                <v:path arrowok="t"/>
              </v:shape>
              <v:shape style="position:absolute;left:4198;top:319;width:1555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SMART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Goals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97;top:2614;width:1661;height:464" type="#_x0000_t202" filled="false" stroked="false">
                <v:textbox inset="0,0,0,0">
                  <w:txbxContent>
                    <w:p>
                      <w:pPr>
                        <w:tabs>
                          <w:tab w:pos="1638" w:val="left" w:leader="none"/>
                        </w:tabs>
                        <w:spacing w:line="212" w:lineRule="exact" w:before="0"/>
                        <w:ind w:left="0" w:right="0" w:firstLine="21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State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5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what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is</w:t>
                      </w:r>
                      <w:r>
                        <w:rPr>
                          <w:rFonts w:ascii="Calibri"/>
                          <w:sz w:val="22"/>
                        </w:rPr>
                        <w:t> to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done</w:t>
                      </w:r>
                    </w:p>
                  </w:txbxContent>
                </v:textbox>
                <w10:wrap type="none"/>
              </v:shape>
              <v:shape style="position:absolute;left:2568;top:2494;width:1589;height:464" type="#_x0000_t202" filled="false" stroked="false">
                <v:textbox inset="0,0,0,0">
                  <w:txbxContent>
                    <w:p>
                      <w:pPr>
                        <w:tabs>
                          <w:tab w:pos="1588" w:val="left" w:leader="none"/>
                        </w:tabs>
                        <w:spacing w:line="21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Include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5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goal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can be</w:t>
                      </w:r>
                    </w:p>
                  </w:txbxContent>
                </v:textbox>
                <w10:wrap type="none"/>
              </v:shape>
              <v:shape style="position:absolute;left:4760;top:2494;width:1275;height:706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Determine</w:t>
                      </w:r>
                    </w:p>
                    <w:p>
                      <w:pPr>
                        <w:tabs>
                          <w:tab w:pos="995" w:val="left" w:leader="none"/>
                        </w:tabs>
                        <w:spacing w:line="242" w:lineRule="exact" w:before="3"/>
                        <w:ind w:left="0" w:right="0" w:firstLine="1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</w:r>
                      <w:r>
                        <w:rPr>
                          <w:rFonts w:ascii="Calibri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reach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goal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663;top:2494;width:1544;height:706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139" w:right="0" w:hanging="89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Do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not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set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goals</w:t>
                      </w:r>
                    </w:p>
                    <w:p>
                      <w:pPr>
                        <w:spacing w:line="242" w:lineRule="exact" w:before="0"/>
                        <w:ind w:left="0" w:right="2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something</w:t>
                      </w:r>
                    </w:p>
                    <w:p>
                      <w:pPr>
                        <w:tabs>
                          <w:tab w:pos="1543" w:val="left" w:leader="none"/>
                        </w:tabs>
                        <w:spacing w:line="25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</w:r>
                      <w:r>
                        <w:rPr>
                          <w:rFonts w:ascii="Calibri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715;top:2494;width:1507;height:706" type="#_x0000_t202" filled="false" stroked="false">
                <v:textbox inset="0,0,0,0">
                  <w:txbxContent>
                    <w:p>
                      <w:pPr>
                        <w:tabs>
                          <w:tab w:pos="1506" w:val="left" w:leader="none"/>
                        </w:tabs>
                        <w:spacing w:line="212" w:lineRule="exact" w:before="0"/>
                        <w:ind w:left="74" w:right="0" w:hanging="75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State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2" w:lineRule="exact" w:before="3"/>
                        <w:ind w:left="571" w:right="73" w:hanging="497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goal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will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be</w:t>
                      </w:r>
                      <w:r>
                        <w:rPr>
                          <w:rFonts w:ascii="Calibri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met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1"/>
        <w:spacing w:line="240" w:lineRule="auto" w:before="223"/>
        <w:ind w:left="160" w:right="0"/>
        <w:jc w:val="left"/>
        <w:rPr>
          <w:b w:val="0"/>
          <w:bCs w:val="0"/>
        </w:rPr>
      </w:pPr>
      <w:r>
        <w:rPr>
          <w:color w:val="76923C"/>
          <w:spacing w:val="-1"/>
        </w:rPr>
        <w:t>SMART Financial Goal: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6.75pt;height:190.6pt;mso-position-horizontal-relative:char;mso-position-vertical-relative:line" coordorigin="0,0" coordsize="9735,3812">
            <v:group style="position:absolute;left:22;top:3523;width:9418;height:2" coordorigin="22,3523" coordsize="9418,2">
              <v:shape style="position:absolute;left:22;top:3523;width:9418;height:2" coordorigin="22,3523" coordsize="9418,0" path="m22,3523l9439,3523e" filled="false" stroked="true" strokeweight=".581pt" strokecolor="#dadada">
                <v:path arrowok="t"/>
              </v:shape>
              <v:shape style="position:absolute;left:0;top:0;width:9734;height:3734" type="#_x0000_t75" alt="þÿ" stroked="false">
                <v:imagedata r:id="rId88" o:title=""/>
              </v:shape>
              <v:shape style="position:absolute;left:80;top:49;width:9570;height:3570" type="#_x0000_t75" stroked="false">
                <v:imagedata r:id="rId89" o:title=""/>
              </v:shape>
            </v:group>
            <v:group style="position:absolute;left:80;top:49;width:9570;height:3570" coordorigin="80,49" coordsize="9570,3570">
              <v:shape style="position:absolute;left:80;top:49;width:9570;height:3570" coordorigin="80,49" coordsize="9570,3570" path="m80,49l9650,49,9650,3619,80,3619,80,49xe" filled="false" stroked="true" strokeweight="1.5pt" strokecolor="#98b954">
                <v:path arrowok="t"/>
              </v:shape>
              <v:shape style="position:absolute;left:80;top:49;width:9570;height:3474" type="#_x0000_t202" filled="false" stroked="false">
                <v:textbox inset="0,0,0,0">
                  <w:txbxContent>
                    <w:p>
                      <w:pPr>
                        <w:spacing w:before="89"/>
                        <w:ind w:left="159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pacing w:val="-1"/>
                          <w:sz w:val="28"/>
                          <w:szCs w:val="28"/>
                        </w:rPr>
                        <w:t>Goal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pacing w:val="-2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pacing w:val="-2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pacing w:val="-1"/>
                          <w:sz w:val="28"/>
                          <w:szCs w:val="28"/>
                        </w:rPr>
                        <w:t>want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z w:val="28"/>
                          <w:szCs w:val="28"/>
                        </w:rPr>
                        <w:t> to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pacing w:val="-1"/>
                          <w:sz w:val="28"/>
                          <w:szCs w:val="28"/>
                        </w:rPr>
                        <w:t> buy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pacing w:val="-2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pacing w:val="-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z w:val="28"/>
                          <w:szCs w:val="28"/>
                        </w:rPr>
                        <w:t>new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pacing w:val="-2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76923C"/>
                          <w:sz w:val="28"/>
                          <w:szCs w:val="28"/>
                        </w:rPr>
                        <w:t>car</w:t>
                      </w:r>
                      <w:r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80" w:val="left" w:leader="none"/>
                          <w:tab w:pos="9151" w:val="left" w:leader="none"/>
                        </w:tabs>
                        <w:spacing w:before="247"/>
                        <w:ind w:left="879" w:right="0" w:hanging="36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4"/>
                          <w:szCs w:val="24"/>
                        </w:rPr>
                        <w:t>Specific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plan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save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a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80" w:val="left" w:leader="none"/>
                          <w:tab w:pos="5077" w:val="left" w:leader="none"/>
                          <w:tab w:pos="8746" w:val="left" w:leader="none"/>
                        </w:tabs>
                        <w:spacing w:before="44"/>
                        <w:ind w:left="879" w:right="0" w:hanging="36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Measurable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plan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save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80" w:val="left" w:leader="none"/>
                          <w:tab w:pos="4815" w:val="left" w:leader="none"/>
                          <w:tab w:pos="8004" w:val="left" w:leader="none"/>
                        </w:tabs>
                        <w:spacing w:before="44"/>
                        <w:ind w:left="879" w:right="0" w:hanging="36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Attainable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plan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save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saving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tabs>
                          <w:tab w:pos="2079" w:val="left" w:leader="none"/>
                        </w:tabs>
                        <w:spacing w:before="43"/>
                        <w:ind w:left="87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w w:val="95"/>
                          <w:sz w:val="24"/>
                        </w:rPr>
                        <w:t>$</w:t>
                      </w:r>
                      <w:r>
                        <w:rPr>
                          <w:rFonts w:ascii="Calibri"/>
                          <w:w w:val="9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w w:val="95"/>
                          <w:sz w:val="24"/>
                        </w:rPr>
                      </w:r>
                      <w:r>
                        <w:rPr>
                          <w:rFonts w:ascii="Calibri"/>
                          <w:sz w:val="24"/>
                        </w:rPr>
                        <w:t>from</w:t>
                      </w:r>
                      <w:r>
                        <w:rPr>
                          <w:rFonts w:ascii="Calibri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every</w:t>
                      </w:r>
                      <w:r>
                        <w:rPr>
                          <w:rFonts w:ascii="Calibri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paycheck.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80" w:val="left" w:leader="none"/>
                          <w:tab w:pos="9382" w:val="left" w:leader="none"/>
                        </w:tabs>
                        <w:spacing w:line="273" w:lineRule="auto" w:before="44"/>
                        <w:ind w:left="879" w:right="185" w:hanging="36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4"/>
                          <w:szCs w:val="24"/>
                        </w:rPr>
                        <w:t>Realistic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realistic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to save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$200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each paycheck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down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payment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new</w:t>
                      </w:r>
                      <w:r>
                        <w:rPr>
                          <w:rFonts w:ascii="Calibri" w:hAnsi="Calibri" w:cs="Calibri" w:eastAsia="Calibri"/>
                          <w:spacing w:val="57"/>
                          <w:w w:val="9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because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80" w:val="left" w:leader="none"/>
                          <w:tab w:pos="4611" w:val="left" w:leader="none"/>
                          <w:tab w:pos="8278" w:val="left" w:leader="none"/>
                        </w:tabs>
                        <w:spacing w:before="3"/>
                        <w:ind w:left="879" w:right="0" w:hanging="36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4"/>
                          <w:szCs w:val="24"/>
                        </w:rPr>
                        <w:t>Time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Bound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 plan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save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 $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saving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tabs>
                          <w:tab w:pos="1839" w:val="left" w:leader="none"/>
                          <w:tab w:pos="6747" w:val="left" w:leader="none"/>
                        </w:tabs>
                        <w:spacing w:before="43"/>
                        <w:ind w:left="87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w w:val="95"/>
                          <w:sz w:val="24"/>
                        </w:rPr>
                        <w:t>$</w:t>
                      </w:r>
                      <w:r>
                        <w:rPr>
                          <w:rFonts w:ascii="Calibri"/>
                          <w:w w:val="9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w w:val="95"/>
                          <w:sz w:val="24"/>
                        </w:rPr>
                      </w:r>
                      <w:r>
                        <w:rPr>
                          <w:rFonts w:ascii="Calibri"/>
                          <w:sz w:val="24"/>
                        </w:rPr>
                        <w:t>from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each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paycheck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0;top:3590;width:990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3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|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808080"/>
                          <w:sz w:val="22"/>
                        </w:rPr>
                        <w:t>P</w:t>
                      </w:r>
                      <w:r>
                        <w:rPr>
                          <w:rFonts w:ascii="Calibri"/>
                          <w:color w:val="80808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80808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color w:val="80808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808080"/>
                          <w:spacing w:val="9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color w:val="808080"/>
                          <w:sz w:val="22"/>
                        </w:rPr>
                        <w:t> e</w:t>
                      </w:r>
                      <w:r>
                        <w:rPr>
                          <w:rFonts w:ascii="Calibri"/>
                          <w:color w:val="80808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footerReference w:type="default" r:id="rId63"/>
          <w:pgSz w:w="12240" w:h="15840"/>
          <w:pgMar w:footer="0" w:header="0" w:top="1440" w:bottom="280" w:left="1280" w:right="16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spacing w:line="200" w:lineRule="atLeast"/>
        <w:ind w:left="16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234286" cy="157162"/>
            <wp:effectExtent l="0" t="0" r="0" b="0"/>
            <wp:docPr id="1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4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286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44"/>
        <w:ind w:left="16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105pt;margin-top:31.299192pt;width:312.350pt;height:.1pt;mso-position-horizontal-relative:page;mso-position-vertical-relative:paragraph;z-index:-19120" coordorigin="2100,626" coordsize="6247,2">
            <v:shape style="position:absolute;left:2100;top:626;width:6247;height:2" coordorigin="2100,626" coordsize="6247,0" path="m2100,626l8347,626e" filled="false" stroked="true" strokeweight=".71691pt" strokecolor="#000000">
              <v:path arrowok="t"/>
            </v:shape>
            <w10:wrap type="none"/>
          </v:group>
        </w:pict>
      </w:r>
      <w:r>
        <w:rPr>
          <w:position w:val="-40"/>
        </w:rPr>
        <w:drawing>
          <wp:inline distT="0" distB="0" distL="0" distR="0">
            <wp:extent cx="291436" cy="393997"/>
            <wp:effectExtent l="0" t="0" r="0" b="0"/>
            <wp:docPr id="3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36" cy="39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"/>
        </w:rPr>
      </w:r>
      <w:r>
        <w:rPr>
          <w:rFonts w:ascii="Times New Roman"/>
          <w:sz w:val="20"/>
        </w:rPr>
        <w:t>     </w:t>
      </w:r>
      <w:r>
        <w:rPr>
          <w:rFonts w:ascii="Calibri"/>
          <w:b/>
          <w:color w:val="4BACC6"/>
          <w:spacing w:val="-1"/>
          <w:sz w:val="28"/>
        </w:rPr>
        <w:t>Financial Goal #1</w:t>
      </w:r>
      <w:r>
        <w:rPr>
          <w:rFonts w:ascii="Calibri"/>
          <w:spacing w:val="-1"/>
          <w:sz w:val="22"/>
        </w:rPr>
        <w:t>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 </w:t>
      </w:r>
      <w:r>
        <w:rPr>
          <w:rFonts w:ascii="Calibri"/>
          <w:spacing w:val="-2"/>
          <w:sz w:val="22"/>
        </w:rPr>
        <w:t>plan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save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$5,000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college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living expenses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 four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years.</w:t>
      </w:r>
    </w:p>
    <w:p>
      <w:pPr>
        <w:pStyle w:val="BodyText"/>
        <w:spacing w:line="280" w:lineRule="exact" w:before="245"/>
        <w:ind w:left="884" w:right="182" w:firstLine="62"/>
        <w:jc w:val="left"/>
      </w:pPr>
      <w:r>
        <w:rPr/>
        <w:pict>
          <v:shape style="position:absolute;margin-left:69.021996pt;margin-top:15.860176pt;width:30.082541pt;height:24.611827pt;mso-position-horizontal-relative:page;mso-position-vertical-relative:paragraph;z-index:2296" type="#_x0000_t75" stroked="false">
            <v:imagedata r:id="rId93" o:title=""/>
          </v:shape>
        </w:pict>
      </w:r>
      <w:r>
        <w:rPr>
          <w:rFonts w:ascii="Calibri"/>
          <w:b/>
          <w:color w:val="FFC000"/>
          <w:spacing w:val="-1"/>
          <w:sz w:val="28"/>
        </w:rPr>
        <w:t>Financial Goal #2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I </w:t>
      </w:r>
      <w:r>
        <w:rPr>
          <w:spacing w:val="-2"/>
        </w:rPr>
        <w:t>plan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save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2"/>
        </w:rPr>
        <w:t>computer</w:t>
      </w:r>
      <w:r>
        <w:rPr/>
        <w:t> </w:t>
      </w:r>
      <w:r>
        <w:rPr>
          <w:spacing w:val="-1"/>
        </w:rPr>
        <w:t>by saving</w:t>
      </w:r>
      <w:r>
        <w:rPr>
          <w:spacing w:val="-3"/>
        </w:rPr>
        <w:t> </w:t>
      </w:r>
      <w:r>
        <w:rPr>
          <w:spacing w:val="-1"/>
        </w:rPr>
        <w:t>$150 each</w:t>
      </w:r>
      <w:r>
        <w:rPr>
          <w:spacing w:val="-3"/>
        </w:rPr>
        <w:t> </w:t>
      </w:r>
      <w:r>
        <w:rPr>
          <w:spacing w:val="-1"/>
        </w:rPr>
        <w:t>month for</w:t>
      </w:r>
      <w:r>
        <w:rPr>
          <w:spacing w:val="-2"/>
        </w:rPr>
        <w:t> </w:t>
      </w:r>
      <w:r>
        <w:rPr/>
        <w:t>one</w:t>
      </w:r>
      <w:r>
        <w:rPr>
          <w:spacing w:val="65"/>
        </w:rPr>
        <w:t> </w:t>
      </w:r>
      <w:r>
        <w:rPr>
          <w:spacing w:val="-1"/>
        </w:rPr>
        <w:t>year.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87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13.05pt;height:.75pt;mso-position-horizontal-relative:char;mso-position-vertical-relative:line" coordorigin="0,0" coordsize="6261,15">
            <v:group style="position:absolute;left:7;top:7;width:6247;height:2" coordorigin="7,7" coordsize="6247,2">
              <v:shape style="position:absolute;left:7;top:7;width:6247;height:2" coordorigin="7,7" coordsize="6247,0" path="m7,7l6254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0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position w:val="-28"/>
        </w:rPr>
        <w:drawing>
          <wp:inline distT="0" distB="0" distL="0" distR="0">
            <wp:extent cx="380335" cy="351985"/>
            <wp:effectExtent l="0" t="0" r="0" b="0"/>
            <wp:docPr id="5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7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35" cy="3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8"/>
        </w:rPr>
      </w:r>
      <w:r>
        <w:rPr>
          <w:rFonts w:ascii="Times New Roman"/>
          <w:sz w:val="20"/>
        </w:rPr>
        <w:t>    </w:t>
      </w:r>
      <w:r>
        <w:rPr>
          <w:rFonts w:ascii="Calibri"/>
          <w:b/>
          <w:color w:val="76923C"/>
          <w:spacing w:val="-1"/>
          <w:sz w:val="28"/>
        </w:rPr>
        <w:t>Financial</w:t>
      </w:r>
      <w:r>
        <w:rPr>
          <w:rFonts w:ascii="Calibri"/>
          <w:b/>
          <w:color w:val="76923C"/>
          <w:spacing w:val="-3"/>
          <w:sz w:val="28"/>
        </w:rPr>
        <w:t> </w:t>
      </w:r>
      <w:r>
        <w:rPr>
          <w:rFonts w:ascii="Calibri"/>
          <w:b/>
          <w:color w:val="76923C"/>
          <w:spacing w:val="-1"/>
          <w:sz w:val="28"/>
        </w:rPr>
        <w:t>Goal #3</w:t>
      </w:r>
      <w:r>
        <w:rPr>
          <w:rFonts w:ascii="Calibri"/>
          <w:spacing w:val="-1"/>
          <w:sz w:val="22"/>
        </w:rPr>
        <w:t>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 </w:t>
      </w:r>
      <w:r>
        <w:rPr>
          <w:rFonts w:ascii="Calibri"/>
          <w:spacing w:val="-2"/>
          <w:sz w:val="22"/>
        </w:rPr>
        <w:t>plan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save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$2,500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by saving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$105 each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month for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two</w:t>
      </w:r>
      <w:r>
        <w:rPr>
          <w:rFonts w:ascii="Calibri"/>
          <w:spacing w:val="-1"/>
          <w:sz w:val="22"/>
        </w:rPr>
        <w:t> years.</w:t>
      </w:r>
    </w:p>
    <w:p>
      <w:pPr>
        <w:spacing w:line="20" w:lineRule="atLeast"/>
        <w:ind w:left="87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13.05pt;height:.75pt;mso-position-horizontal-relative:char;mso-position-vertical-relative:line" coordorigin="0,0" coordsize="6261,15">
            <v:group style="position:absolute;left:7;top:7;width:6247;height:2" coordorigin="7,7" coordsize="6247,2">
              <v:shape style="position:absolute;left:7;top:7;width:6247;height:2" coordorigin="7,7" coordsize="6247,0" path="m7,7l6254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80" w:lineRule="exact" w:before="333"/>
        <w:ind w:left="1031" w:right="182" w:firstLine="62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69.130211pt;margin-top:18.110210pt;width:37.499998pt;height:37.499998pt;mso-position-horizontal-relative:page;mso-position-vertical-relative:paragraph;z-index:2320" type="#_x0000_t75" alt="C:\Documents and Settings\TCAI Student\Local Settings\Temporary Internet Files\Content.IE5\481QE00J\MC900432602[1].png" stroked="false">
            <v:imagedata r:id="rId95" o:title=""/>
          </v:shape>
        </w:pict>
      </w:r>
      <w:r>
        <w:rPr>
          <w:rFonts w:ascii="Calibri"/>
          <w:b/>
          <w:color w:val="FF0000"/>
          <w:spacing w:val="-1"/>
          <w:sz w:val="28"/>
        </w:rPr>
        <w:t>Financial Goal #4</w:t>
      </w:r>
      <w:r>
        <w:rPr>
          <w:rFonts w:ascii="Calibri"/>
          <w:b/>
          <w:spacing w:val="-1"/>
          <w:sz w:val="28"/>
        </w:rPr>
        <w:t>:</w:t>
      </w:r>
      <w:r>
        <w:rPr>
          <w:rFonts w:ascii="Calibri"/>
          <w:b/>
          <w:spacing w:val="-14"/>
          <w:sz w:val="28"/>
        </w:rPr>
        <w:t> </w:t>
      </w:r>
      <w:r>
        <w:rPr>
          <w:rFonts w:ascii="Calibri"/>
          <w:sz w:val="22"/>
        </w:rPr>
        <w:t>I </w:t>
      </w:r>
      <w:r>
        <w:rPr>
          <w:rFonts w:ascii="Calibri"/>
          <w:spacing w:val="-2"/>
          <w:sz w:val="22"/>
        </w:rPr>
        <w:t>plan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save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$1,500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buy </w:t>
      </w:r>
      <w:r>
        <w:rPr>
          <w:rFonts w:ascii="Calibri"/>
          <w:sz w:val="22"/>
        </w:rPr>
        <w:t>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used car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by saving $75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from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each</w:t>
      </w:r>
      <w:r>
        <w:rPr>
          <w:rFonts w:ascii="Calibri"/>
          <w:spacing w:val="53"/>
          <w:sz w:val="22"/>
        </w:rPr>
        <w:t> </w:t>
      </w:r>
      <w:r>
        <w:rPr>
          <w:rFonts w:ascii="Calibri"/>
          <w:spacing w:val="-1"/>
          <w:sz w:val="22"/>
        </w:rPr>
        <w:t>paycheck.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02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13.05pt;height:.75pt;mso-position-horizontal-relative:char;mso-position-vertical-relative:line" coordorigin="0,0" coordsize="6261,15">
            <v:group style="position:absolute;left:7;top:7;width:6247;height:2" coordorigin="7,7" coordsize="6247,2">
              <v:shape style="position:absolute;left:7;top:7;width:6247;height:2" coordorigin="7,7" coordsize="6247,0" path="m7,7l6254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80" w:lineRule="exact"/>
        <w:ind w:left="1031" w:right="182" w:firstLine="62"/>
        <w:jc w:val="left"/>
      </w:pPr>
      <w:r>
        <w:rPr/>
        <w:pict>
          <v:shape style="position:absolute;margin-left:72pt;margin-top:.827954pt;width:33.980027pt;height:33.256777pt;mso-position-horizontal-relative:page;mso-position-vertical-relative:paragraph;z-index:2344" type="#_x0000_t75" stroked="false">
            <v:imagedata r:id="rId96" o:title=""/>
          </v:shape>
        </w:pict>
      </w:r>
      <w:r>
        <w:rPr>
          <w:rFonts w:ascii="Calibri"/>
          <w:b/>
          <w:color w:val="7030A0"/>
          <w:spacing w:val="-1"/>
          <w:sz w:val="28"/>
        </w:rPr>
        <w:t>Financial Goal #5</w:t>
      </w:r>
      <w:r>
        <w:rPr>
          <w:rFonts w:ascii="Calibri"/>
          <w:b/>
          <w:spacing w:val="-1"/>
          <w:sz w:val="28"/>
        </w:rPr>
        <w:t>:</w:t>
      </w:r>
      <w:r>
        <w:rPr>
          <w:rFonts w:ascii="Calibri"/>
          <w:b/>
          <w:spacing w:val="-14"/>
          <w:sz w:val="28"/>
        </w:rPr>
        <w:t> </w:t>
      </w:r>
      <w:r>
        <w:rPr/>
        <w:t>I </w:t>
      </w:r>
      <w:r>
        <w:rPr>
          <w:spacing w:val="-2"/>
        </w:rPr>
        <w:t>plan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save</w:t>
      </w:r>
      <w:r>
        <w:rPr>
          <w:spacing w:val="1"/>
        </w:rPr>
        <w:t> </w:t>
      </w:r>
      <w:r>
        <w:rPr>
          <w:spacing w:val="-2"/>
        </w:rPr>
        <w:t>$2,000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pay</w:t>
      </w:r>
      <w:r>
        <w:rPr>
          <w:spacing w:val="1"/>
        </w:rPr>
        <w:t> </w:t>
      </w:r>
      <w:r>
        <w:rPr>
          <w:spacing w:val="-2"/>
        </w:rPr>
        <w:t>for</w:t>
      </w:r>
      <w:r>
        <w:rPr/>
        <w:t> a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computer</w:t>
      </w:r>
      <w:r>
        <w:rPr/>
        <w:t> </w:t>
      </w:r>
      <w:r>
        <w:rPr>
          <w:spacing w:val="-1"/>
        </w:rPr>
        <w:t>by </w:t>
      </w:r>
      <w:r>
        <w:rPr>
          <w:spacing w:val="-2"/>
        </w:rPr>
        <w:t>saving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whole</w:t>
      </w:r>
      <w:r>
        <w:rPr>
          <w:spacing w:val="62"/>
        </w:rPr>
        <w:t> </w:t>
      </w:r>
      <w:r>
        <w:rPr>
          <w:spacing w:val="-1"/>
        </w:rPr>
        <w:t>paycheck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six</w:t>
      </w:r>
      <w:r>
        <w:rPr>
          <w:spacing w:val="-2"/>
        </w:rPr>
        <w:t> </w:t>
      </w:r>
      <w:r>
        <w:rPr>
          <w:spacing w:val="-1"/>
        </w:rPr>
        <w:t>months.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02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13.05pt;height:.75pt;mso-position-horizontal-relative:char;mso-position-vertical-relative:line" coordorigin="0,0" coordsize="6261,15">
            <v:group style="position:absolute;left:7;top:7;width:6247;height:2" coordorigin="7,7" coordsize="6247,2">
              <v:shape style="position:absolute;left:7;top:7;width:6247;height:2" coordorigin="7,7" coordsize="6247,0" path="m7,7l6254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1"/>
          <w:szCs w:val="11"/>
        </w:rPr>
      </w:pPr>
    </w:p>
    <w:p>
      <w:pPr>
        <w:spacing w:line="200" w:lineRule="atLeast"/>
        <w:ind w:left="16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8.2pt;height:12pt;mso-position-horizontal-relative:char;mso-position-vertical-relative:line" coordorigin="0,0" coordsize="1164,240">
            <v:shape style="position:absolute;left:0;top:0;width:1109;height:239" type="#_x0000_t75" stroked="false">
              <v:imagedata r:id="rId97" o:title=""/>
            </v:shape>
            <v:shape style="position:absolute;left:1104;top:19;width:6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22"/>
                        <w:szCs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2202" w:val="left" w:leader="none"/>
        </w:tabs>
        <w:spacing w:line="240" w:lineRule="auto" w:before="56"/>
        <w:ind w:left="160" w:right="652"/>
        <w:jc w:val="left"/>
      </w:pPr>
      <w:r>
        <w:rPr/>
        <w:t>A</w:t>
      </w:r>
      <w:r>
        <w:rPr>
          <w:u w:val="single" w:color="000000"/>
        </w:rPr>
        <w:tab/>
      </w:r>
      <w:r>
        <w:rPr/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fundamental</w:t>
      </w:r>
      <w:r>
        <w:rPr/>
        <w:t> </w:t>
      </w:r>
      <w:r>
        <w:rPr>
          <w:spacing w:val="-1"/>
        </w:rPr>
        <w:t>belief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desirable,</w:t>
      </w:r>
      <w:r>
        <w:rPr/>
        <w:t> </w:t>
      </w:r>
      <w:r>
        <w:rPr>
          <w:spacing w:val="-1"/>
        </w:rPr>
        <w:t>worthwhile,</w:t>
      </w:r>
      <w:r>
        <w:rPr/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 individual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1873" w:val="left" w:leader="none"/>
        </w:tabs>
        <w:spacing w:line="240" w:lineRule="auto"/>
        <w:ind w:left="160" w:right="0"/>
        <w:jc w:val="left"/>
      </w:pPr>
      <w:r>
        <w:rPr/>
        <w:t>A</w:t>
      </w:r>
      <w:r>
        <w:rPr>
          <w:u w:val="single" w:color="000000"/>
        </w:rPr>
        <w:tab/>
      </w:r>
      <w:r>
        <w:rPr/>
      </w:r>
      <w:r>
        <w:rPr>
          <w:spacing w:val="-1"/>
        </w:rPr>
        <w:t>is</w:t>
      </w:r>
      <w:r>
        <w:rPr>
          <w:spacing w:val="-2"/>
        </w:rPr>
        <w:t> something</w:t>
      </w:r>
      <w:r>
        <w:rPr>
          <w:spacing w:val="-1"/>
        </w:rPr>
        <w:t> thought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necessity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essential</w:t>
      </w:r>
      <w:r>
        <w:rPr>
          <w:spacing w:val="-3"/>
        </w:rPr>
        <w:t> </w:t>
      </w:r>
      <w:r>
        <w:rPr>
          <w:spacing w:val="-1"/>
        </w:rPr>
        <w:t>item</w:t>
      </w:r>
      <w:r>
        <w:rPr>
          <w:spacing w:val="3"/>
        </w:rPr>
        <w:t> </w:t>
      </w:r>
      <w:r>
        <w:rPr>
          <w:spacing w:val="-1"/>
        </w:rPr>
        <w:t>required </w:t>
      </w:r>
      <w:r>
        <w:rPr/>
        <w:t>for </w:t>
      </w:r>
      <w:r>
        <w:rPr>
          <w:spacing w:val="-1"/>
        </w:rPr>
        <w:t>life.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1762" w:val="left" w:leader="none"/>
        </w:tabs>
        <w:spacing w:line="240" w:lineRule="auto"/>
        <w:ind w:left="159" w:right="0"/>
        <w:jc w:val="left"/>
      </w:pPr>
      <w:r>
        <w:rPr/>
        <w:t>A</w:t>
      </w:r>
      <w:r>
        <w:rPr>
          <w:u w:val="single" w:color="000000"/>
        </w:rPr>
        <w:tab/>
      </w:r>
      <w:r>
        <w:rPr/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something</w:t>
      </w:r>
      <w:r>
        <w:rPr>
          <w:spacing w:val="-1"/>
        </w:rPr>
        <w:t> unnecessary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desired </w:t>
      </w:r>
      <w:r>
        <w:rPr/>
        <w:t>or </w:t>
      </w:r>
      <w:r>
        <w:rPr>
          <w:spacing w:val="-1"/>
        </w:rPr>
        <w:t>items</w:t>
      </w:r>
      <w:r>
        <w:rPr>
          <w:spacing w:val="-2"/>
        </w:rPr>
        <w:t> </w:t>
      </w:r>
      <w:r>
        <w:rPr>
          <w:spacing w:val="-1"/>
        </w:rPr>
        <w:t>which increase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quality </w:t>
      </w:r>
      <w:r>
        <w:rPr/>
        <w:t>of </w:t>
      </w:r>
      <w:r>
        <w:rPr>
          <w:spacing w:val="-2"/>
        </w:rPr>
        <w:t>life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1762" w:val="left" w:leader="none"/>
        </w:tabs>
        <w:spacing w:line="240" w:lineRule="auto"/>
        <w:ind w:left="159" w:right="712"/>
        <w:jc w:val="left"/>
      </w:pPr>
      <w:r>
        <w:rPr/>
        <w:t>A</w:t>
      </w:r>
      <w:r>
        <w:rPr>
          <w:u w:val="single" w:color="000000"/>
        </w:rPr>
        <w:tab/>
      </w:r>
      <w:r>
        <w:rPr/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 result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something </w:t>
      </w:r>
      <w:r>
        <w:rPr/>
        <w:t>a </w:t>
      </w:r>
      <w:r>
        <w:rPr>
          <w:spacing w:val="-2"/>
        </w:rPr>
        <w:t>person</w:t>
      </w:r>
      <w:r>
        <w:rPr>
          <w:spacing w:val="-1"/>
        </w:rPr>
        <w:t> intends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acquire,</w:t>
      </w:r>
      <w:r>
        <w:rPr>
          <w:spacing w:val="-2"/>
        </w:rPr>
        <w:t> </w:t>
      </w:r>
      <w:r>
        <w:rPr>
          <w:spacing w:val="-1"/>
        </w:rPr>
        <w:t>achieve,</w:t>
      </w:r>
      <w:r>
        <w:rPr>
          <w:spacing w:val="-2"/>
        </w:rPr>
        <w:t> </w:t>
      </w:r>
      <w:r>
        <w:rPr>
          <w:spacing w:val="-1"/>
        </w:rPr>
        <w:t>do reach,</w:t>
      </w:r>
      <w:r>
        <w:rPr>
          <w:spacing w:val="-2"/>
        </w:rPr>
        <w:t> </w:t>
      </w:r>
      <w:r>
        <w:rPr/>
        <w:t>or</w:t>
      </w:r>
      <w:r>
        <w:rPr>
          <w:spacing w:val="59"/>
        </w:rPr>
        <w:t> </w:t>
      </w:r>
      <w:r>
        <w:rPr>
          <w:spacing w:val="-1"/>
        </w:rPr>
        <w:t>accomplish.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1916" w:val="left" w:leader="none"/>
        </w:tabs>
        <w:spacing w:line="240" w:lineRule="auto" w:before="56"/>
        <w:ind w:left="159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guide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person’s</w:t>
      </w:r>
      <w:r>
        <w:rPr>
          <w:spacing w:val="-2"/>
        </w:rPr>
        <w:t> </w:t>
      </w:r>
      <w:r>
        <w:rPr>
          <w:spacing w:val="-1"/>
        </w:rPr>
        <w:t>needs,</w:t>
      </w:r>
      <w:r>
        <w:rPr>
          <w:spacing w:val="-2"/>
        </w:rPr>
        <w:t> </w:t>
      </w:r>
      <w:r>
        <w:rPr>
          <w:spacing w:val="-1"/>
        </w:rPr>
        <w:t>wants,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goals</w:t>
      </w: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1952" w:val="left" w:leader="none"/>
          <w:tab w:pos="3016" w:val="left" w:leader="none"/>
          <w:tab w:pos="4067" w:val="left" w:leader="none"/>
          <w:tab w:pos="5012" w:val="left" w:leader="none"/>
          <w:tab w:pos="6001" w:val="left" w:leader="none"/>
          <w:tab w:pos="6901" w:val="left" w:leader="none"/>
          <w:tab w:pos="7741" w:val="left" w:leader="none"/>
        </w:tabs>
        <w:spacing w:line="200" w:lineRule="atLeast"/>
        <w:ind w:left="76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3"/>
          <w:sz w:val="20"/>
        </w:rPr>
        <w:pict>
          <v:group style="width:28.8pt;height:28.6pt;mso-position-horizontal-relative:char;mso-position-vertical-relative:line" coordorigin="0,0" coordsize="576,572">
            <v:shape style="position:absolute;left:0;top:0;width:576;height:571" type="#_x0000_t75" alt="þÿ" stroked="false">
              <v:imagedata r:id="rId98" o:title=""/>
            </v:shape>
            <v:shape style="position:absolute;left:83;top:36;width:405;height:420" type="#_x0000_t75" stroked="false">
              <v:imagedata r:id="rId99" o:title=""/>
            </v:shape>
            <v:group style="position:absolute;left:83;top:36;width:405;height:420" coordorigin="83,36" coordsize="405,420">
              <v:shape style="position:absolute;left:83;top:36;width:405;height:420" coordorigin="83,36" coordsize="405,420" path="m83,253l184,253,184,36,387,36,387,253,488,253,285,456,83,253xe" filled="false" stroked="true" strokeweight=".75pt" strokecolor="#be4b48">
                <v:path arrowok="t"/>
              </v:shape>
            </v:group>
          </v:group>
        </w:pict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position w:val="3"/>
          <w:sz w:val="20"/>
        </w:rPr>
        <w:pict>
          <v:group style="width:28.8pt;height:28.6pt;mso-position-horizontal-relative:char;mso-position-vertical-relative:line" coordorigin="0,0" coordsize="576,572">
            <v:shape style="position:absolute;left:0;top:0;width:576;height:571" type="#_x0000_t75" alt="þÿ" stroked="false">
              <v:imagedata r:id="rId100" o:title=""/>
            </v:shape>
            <v:shape style="position:absolute;left:82;top:36;width:405;height:420" type="#_x0000_t75" stroked="false">
              <v:imagedata r:id="rId101" o:title=""/>
            </v:shape>
            <v:group style="position:absolute;left:82;top:36;width:405;height:420" coordorigin="82,36" coordsize="405,420">
              <v:shape style="position:absolute;left:82;top:36;width:405;height:420" coordorigin="82,36" coordsize="405,420" path="m82,253l183,253,183,36,386,36,386,253,487,253,285,456,82,253xe" filled="false" stroked="true" strokeweight=".75pt" strokecolor="#be4b48">
                <v:path arrowok="t"/>
              </v:shape>
            </v:group>
          </v:group>
        </w:pict>
      </w:r>
      <w:r>
        <w:rPr>
          <w:rFonts w:ascii="Calibri"/>
          <w:position w:val="3"/>
          <w:sz w:val="20"/>
        </w:rPr>
      </w:r>
      <w:r>
        <w:rPr>
          <w:rFonts w:ascii="Calibri"/>
          <w:position w:val="3"/>
          <w:sz w:val="20"/>
        </w:rPr>
        <w:tab/>
      </w:r>
      <w:r>
        <w:rPr>
          <w:rFonts w:ascii="Calibri"/>
          <w:sz w:val="20"/>
        </w:rPr>
        <w:pict>
          <v:group style="width:28.8pt;height:28.7pt;mso-position-horizontal-relative:char;mso-position-vertical-relative:line" coordorigin="0,0" coordsize="576,574">
            <v:shape style="position:absolute;left:0;top:0;width:576;height:574" type="#_x0000_t75" alt="þÿ" stroked="false">
              <v:imagedata r:id="rId102" o:title=""/>
            </v:shape>
            <v:shape style="position:absolute;left:84;top:37;width:405;height:420" type="#_x0000_t75" stroked="false">
              <v:imagedata r:id="rId99" o:title=""/>
            </v:shape>
            <v:group style="position:absolute;left:84;top:37;width:405;height:420" coordorigin="84,37" coordsize="405,420">
              <v:shape style="position:absolute;left:84;top:37;width:405;height:420" coordorigin="84,37" coordsize="405,420" path="m84,254l185,254,185,37,388,37,388,254,489,254,286,457,84,254xe" filled="false" stroked="true" strokeweight=".75pt" strokecolor="#be4b48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"/>
          <w:sz w:val="20"/>
        </w:rPr>
        <w:pict>
          <v:group style="width:28.8pt;height:28.7pt;mso-position-horizontal-relative:char;mso-position-vertical-relative:line" coordorigin="0,0" coordsize="576,574">
            <v:shape style="position:absolute;left:0;top:0;width:576;height:574" type="#_x0000_t75" alt="þÿ" stroked="false">
              <v:imagedata r:id="rId103" o:title=""/>
            </v:shape>
            <v:shape style="position:absolute;left:83;top:36;width:405;height:420" type="#_x0000_t75" stroked="false">
              <v:imagedata r:id="rId99" o:title=""/>
            </v:shape>
            <v:group style="position:absolute;left:83;top:36;width:405;height:420" coordorigin="83,36" coordsize="405,420">
              <v:shape style="position:absolute;left:83;top:36;width:405;height:420" coordorigin="83,36" coordsize="405,420" path="m83,254l184,254,184,36,387,36,387,254,488,254,285,456,83,254xe" filled="false" stroked="true" strokeweight=".75pt" strokecolor="#be4b48">
                <v:path arrowok="t"/>
              </v:shape>
            </v:group>
          </v:group>
        </w:pict>
      </w:r>
      <w:r>
        <w:rPr>
          <w:rFonts w:ascii="Calibri"/>
          <w:position w:val="1"/>
          <w:sz w:val="20"/>
        </w:rPr>
      </w:r>
      <w:r>
        <w:rPr>
          <w:rFonts w:ascii="Calibri"/>
          <w:position w:val="1"/>
          <w:sz w:val="20"/>
        </w:rPr>
        <w:tab/>
      </w:r>
      <w:r>
        <w:rPr>
          <w:rFonts w:ascii="Calibri"/>
          <w:sz w:val="20"/>
        </w:rPr>
        <w:pict>
          <v:group style="width:28.8pt;height:28.7pt;mso-position-horizontal-relative:char;mso-position-vertical-relative:line" coordorigin="0,0" coordsize="576,574">
            <v:shape style="position:absolute;left:0;top:0;width:576;height:574" type="#_x0000_t75" alt="þÿ" stroked="false">
              <v:imagedata r:id="rId104" o:title=""/>
            </v:shape>
            <v:shape style="position:absolute;left:82;top:37;width:405;height:420" type="#_x0000_t75" stroked="false">
              <v:imagedata r:id="rId101" o:title=""/>
            </v:shape>
            <v:group style="position:absolute;left:82;top:37;width:405;height:420" coordorigin="82,37" coordsize="405,420">
              <v:shape style="position:absolute;left:82;top:37;width:405;height:420" coordorigin="82,37" coordsize="405,420" path="m82,254l183,254,183,37,386,37,386,254,487,254,285,457,82,254xe" filled="false" stroked="true" strokeweight=".75pt" strokecolor="#be4b48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"/>
          <w:sz w:val="20"/>
        </w:rPr>
        <w:pict>
          <v:group style="width:28.8pt;height:28.7pt;mso-position-horizontal-relative:char;mso-position-vertical-relative:line" coordorigin="0,0" coordsize="576,574">
            <v:shape style="position:absolute;left:0;top:0;width:576;height:574" type="#_x0000_t75" alt="þÿ" stroked="false">
              <v:imagedata r:id="rId105" o:title=""/>
            </v:shape>
            <v:shape style="position:absolute;left:83;top:36;width:405;height:420" type="#_x0000_t75" stroked="false">
              <v:imagedata r:id="rId101" o:title=""/>
            </v:shape>
            <v:group style="position:absolute;left:83;top:36;width:405;height:420" coordorigin="83,36" coordsize="405,420">
              <v:shape style="position:absolute;left:83;top:36;width:405;height:420" coordorigin="83,36" coordsize="405,420" path="m83,254l185,254,185,36,387,36,387,254,488,254,286,456,83,254xe" filled="false" stroked="true" strokeweight=".75pt" strokecolor="#be4b48">
                <v:path arrowok="t"/>
              </v:shape>
            </v:group>
          </v:group>
        </w:pict>
      </w:r>
      <w:r>
        <w:rPr>
          <w:rFonts w:ascii="Calibri"/>
          <w:position w:val="1"/>
          <w:sz w:val="20"/>
        </w:rPr>
      </w:r>
      <w:r>
        <w:rPr>
          <w:rFonts w:ascii="Calibri"/>
          <w:position w:val="1"/>
          <w:sz w:val="20"/>
        </w:rPr>
        <w:tab/>
      </w:r>
      <w:r>
        <w:rPr>
          <w:rFonts w:ascii="Calibri"/>
          <w:sz w:val="20"/>
        </w:rPr>
        <w:pict>
          <v:group style="width:28.8pt;height:28.7pt;mso-position-horizontal-relative:char;mso-position-vertical-relative:line" coordorigin="0,0" coordsize="576,574">
            <v:shape style="position:absolute;left:0;top:0;width:576;height:574" type="#_x0000_t75" alt="þÿ" stroked="false">
              <v:imagedata r:id="rId106" o:title=""/>
            </v:shape>
            <v:shape style="position:absolute;left:83;top:37;width:405;height:420" type="#_x0000_t75" stroked="false">
              <v:imagedata r:id="rId101" o:title=""/>
            </v:shape>
            <v:group style="position:absolute;left:83;top:37;width:405;height:420" coordorigin="83,37" coordsize="405,420">
              <v:shape style="position:absolute;left:83;top:37;width:405;height:420" coordorigin="83,37" coordsize="405,420" path="m83,254l185,254,185,37,387,37,387,254,488,254,286,457,83,254xe" filled="false" stroked="true" strokeweight=".75pt" strokecolor="#be4b48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3"/>
          <w:sz w:val="20"/>
        </w:rPr>
        <w:pict>
          <v:group style="width:28.8pt;height:28.6pt;mso-position-horizontal-relative:char;mso-position-vertical-relative:line" coordorigin="0,0" coordsize="576,572">
            <v:shape style="position:absolute;left:0;top:0;width:576;height:571" type="#_x0000_t75" alt="þÿ" stroked="false">
              <v:imagedata r:id="rId107" o:title=""/>
            </v:shape>
            <v:shape style="position:absolute;left:83;top:36;width:405;height:420" type="#_x0000_t75" stroked="false">
              <v:imagedata r:id="rId101" o:title=""/>
            </v:shape>
            <v:group style="position:absolute;left:83;top:36;width:405;height:420" coordorigin="83,36" coordsize="405,420">
              <v:shape style="position:absolute;left:83;top:36;width:405;height:420" coordorigin="83,36" coordsize="405,420" path="m83,253l185,253,185,36,387,36,387,253,488,253,286,456,83,253xe" filled="false" stroked="true" strokeweight=".75pt" strokecolor="#be4b48">
                <v:path arrowok="t"/>
              </v:shape>
            </v:group>
          </v:group>
        </w:pict>
      </w:r>
      <w:r>
        <w:rPr>
          <w:rFonts w:ascii="Calibri"/>
          <w:position w:val="3"/>
          <w:sz w:val="20"/>
        </w:rPr>
      </w:r>
    </w:p>
    <w:p>
      <w:pPr>
        <w:pStyle w:val="BodyText"/>
        <w:tabs>
          <w:tab w:pos="4586" w:val="left" w:leader="none"/>
          <w:tab w:pos="4942" w:val="left" w:leader="none"/>
        </w:tabs>
        <w:spacing w:line="240" w:lineRule="auto" w:before="22"/>
        <w:ind w:left="159" w:right="182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influences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person’s</w:t>
      </w:r>
      <w:r>
        <w:rPr/>
        <w:t> </w:t>
      </w:r>
      <w:r>
        <w:rPr>
          <w:spacing w:val="-2"/>
        </w:rPr>
        <w:t>daily</w:t>
      </w:r>
      <w:r>
        <w:rPr>
          <w:spacing w:val="-2"/>
          <w:u w:val="single" w:color="000000"/>
        </w:rPr>
        <w:tab/>
        <w:tab/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which may</w:t>
      </w:r>
      <w:r>
        <w:rPr>
          <w:spacing w:val="1"/>
        </w:rPr>
        <w:t> </w:t>
      </w:r>
      <w:r>
        <w:rPr>
          <w:spacing w:val="-1"/>
        </w:rPr>
        <w:t>affect their</w:t>
      </w:r>
      <w:r>
        <w:rPr/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situation because</w:t>
      </w:r>
      <w:r>
        <w:rPr>
          <w:spacing w:val="49"/>
        </w:rPr>
        <w:t> </w:t>
      </w:r>
      <w:r>
        <w:rPr/>
        <w:t>we</w:t>
      </w:r>
      <w:r>
        <w:rPr>
          <w:spacing w:val="1"/>
        </w:rPr>
        <w:t> </w:t>
      </w:r>
      <w:r>
        <w:rPr>
          <w:spacing w:val="-1"/>
        </w:rPr>
        <w:t>spend</w:t>
      </w:r>
      <w:r>
        <w:rPr>
          <w:spacing w:val="-3"/>
        </w:rPr>
        <w:t> </w:t>
      </w:r>
      <w:r>
        <w:rPr>
          <w:spacing w:val="-1"/>
        </w:rPr>
        <w:t>money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what</w:t>
      </w:r>
      <w:r>
        <w:rPr>
          <w:spacing w:val="-4"/>
        </w:rPr>
        <w:t> </w:t>
      </w:r>
      <w:r>
        <w:rPr/>
        <w:t>we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4557" w:val="left" w:leader="none"/>
          <w:tab w:pos="6933" w:val="left" w:leader="none"/>
          <w:tab w:pos="9119" w:val="left" w:leader="none"/>
        </w:tabs>
        <w:spacing w:line="240" w:lineRule="auto" w:before="56"/>
        <w:ind w:left="159" w:right="0"/>
        <w:jc w:val="left"/>
      </w:pPr>
      <w:r>
        <w:rPr>
          <w:spacing w:val="-1"/>
        </w:rPr>
        <w:t>Goals</w:t>
      </w:r>
      <w:r>
        <w:rPr/>
        <w:t> </w:t>
      </w:r>
      <w:r>
        <w:rPr>
          <w:spacing w:val="-1"/>
        </w:rPr>
        <w:t>should be</w:t>
      </w:r>
      <w:r>
        <w:rPr>
          <w:spacing w:val="-2"/>
        </w:rPr>
        <w:t> </w:t>
      </w:r>
      <w:r>
        <w:rPr>
          <w:spacing w:val="-1"/>
        </w:rPr>
        <w:t>written down as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goals:</w:t>
      </w:r>
      <w:r>
        <w:rPr>
          <w:spacing w:val="-1"/>
          <w:u w:val="single" w:color="000000"/>
        </w:rPr>
        <w:tab/>
      </w:r>
      <w:r>
        <w:rPr/>
        <w:t>,</w:t>
      </w:r>
      <w:r>
        <w:rPr>
          <w:u w:val="single" w:color="000000"/>
        </w:rPr>
        <w:tab/>
      </w:r>
      <w:r>
        <w:rPr/>
        <w:t>_,</w:t>
      </w:r>
    </w:p>
    <w:p>
      <w:pPr>
        <w:pStyle w:val="BodyText"/>
        <w:tabs>
          <w:tab w:pos="2789" w:val="left" w:leader="none"/>
          <w:tab w:pos="5523" w:val="left" w:leader="none"/>
          <w:tab w:pos="8700" w:val="left" w:leader="none"/>
        </w:tabs>
        <w:spacing w:line="240" w:lineRule="auto"/>
        <w:ind w:left="159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,</w:t>
      </w:r>
      <w:r>
        <w:rPr>
          <w:u w:val="single" w:color="000000"/>
        </w:rPr>
        <w:tab/>
      </w:r>
      <w:r>
        <w:rPr/>
      </w:r>
      <w:r>
        <w:rPr>
          <w:spacing w:val="-1"/>
        </w:rPr>
        <w:t>and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8"/>
          <w:szCs w:val="28"/>
        </w:rPr>
      </w:pPr>
    </w:p>
    <w:p>
      <w:pPr>
        <w:spacing w:line="20" w:lineRule="atLeast"/>
        <w:ind w:left="12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3,6e" filled="false" stroked="true" strokeweight=".581pt" strokecolor="#dadada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footerReference w:type="default" r:id="rId90"/>
          <w:pgSz w:w="12240" w:h="15840"/>
          <w:pgMar w:footer="1014" w:header="0" w:top="1440" w:bottom="1200" w:left="1280" w:right="1300"/>
          <w:pgNumType w:start="4"/>
        </w:sectPr>
      </w:pPr>
    </w:p>
    <w:p>
      <w:pPr>
        <w:spacing w:line="240" w:lineRule="auto" w:before="10"/>
        <w:rPr>
          <w:rFonts w:ascii="Calibri" w:hAnsi="Calibri" w:cs="Calibri" w:eastAsia="Calibri"/>
          <w:sz w:val="5"/>
          <w:szCs w:val="5"/>
        </w:rPr>
      </w:pPr>
      <w:r>
        <w:rPr/>
        <w:pict>
          <v:group style="position:absolute;margin-left:212.949905pt;margin-top:224.991898pt;width:113.25pt;height:.1pt;mso-position-horizontal-relative:page;mso-position-vertical-relative:page;z-index:-19048" coordorigin="4259,4500" coordsize="2265,2">
            <v:shape style="position:absolute;left:4259;top:4500;width:2265;height:2" coordorigin="4259,4500" coordsize="2265,0" path="m4259,4500l6524,450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949905pt;margin-top:248.991898pt;width:113.25pt;height:.1pt;mso-position-horizontal-relative:page;mso-position-vertical-relative:page;z-index:-19024" coordorigin="4259,4980" coordsize="2265,2">
            <v:shape style="position:absolute;left:4259;top:4980;width:2265;height:2" coordorigin="4259,4980" coordsize="2265,0" path="m4259,4980l6524,498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950104pt;margin-top:286.475586pt;width:113.25pt;height:.1pt;mso-position-horizontal-relative:page;mso-position-vertical-relative:page;z-index:-19000" coordorigin="4259,5730" coordsize="2265,2">
            <v:shape style="position:absolute;left:4259;top:5730;width:2265;height:2" coordorigin="4259,5730" coordsize="2265,0" path="m4259,5730l6524,573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950104pt;margin-top:308.975586pt;width:113.25pt;height:.1pt;mso-position-horizontal-relative:page;mso-position-vertical-relative:page;z-index:-18976" coordorigin="4259,6180" coordsize="2265,2">
            <v:shape style="position:absolute;left:4259;top:6180;width:2265;height:2" coordorigin="4259,6180" coordsize="2265,0" path="m4259,6180l6524,618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950104pt;margin-top:332.975586pt;width:113.25pt;height:.1pt;mso-position-horizontal-relative:page;mso-position-vertical-relative:page;z-index:-18952" coordorigin="4259,6660" coordsize="2265,2">
            <v:shape style="position:absolute;left:4259;top:6660;width:2265;height:2" coordorigin="4259,6660" coordsize="2265,0" path="m4259,6660l6524,666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450195pt;margin-top:286.475586pt;width:113.25pt;height:.1pt;mso-position-horizontal-relative:page;mso-position-vertical-relative:page;z-index:-18928" coordorigin="9389,5730" coordsize="2265,2">
            <v:shape style="position:absolute;left:9389;top:5730;width:2265;height:2" coordorigin="9389,5730" coordsize="2265,0" path="m9389,5730l11654,573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450195pt;margin-top:308.975586pt;width:113.25pt;height:.1pt;mso-position-horizontal-relative:page;mso-position-vertical-relative:page;z-index:-18904" coordorigin="9389,6180" coordsize="2265,2">
            <v:shape style="position:absolute;left:9389;top:6180;width:2265;height:2" coordorigin="9389,6180" coordsize="2265,0" path="m9389,6180l11654,618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450195pt;margin-top:332.975586pt;width:113.25pt;height:.1pt;mso-position-horizontal-relative:page;mso-position-vertical-relative:page;z-index:-18880" coordorigin="9389,6660" coordsize="2265,2">
            <v:shape style="position:absolute;left:9389;top:6660;width:2265;height:2" coordorigin="9389,6660" coordsize="2265,0" path="m9389,6660l11654,666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44989pt;margin-top:384.725586pt;width:113.25pt;height:.1pt;mso-position-horizontal-relative:page;mso-position-vertical-relative:page;z-index:-18856" coordorigin="9389,7695" coordsize="2265,2">
            <v:shape style="position:absolute;left:9389;top:7695;width:2265;height:2" coordorigin="9389,7695" coordsize="2265,0" path="m9389,7695l11654,769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44989pt;margin-top:407.225586pt;width:113.25pt;height:.1pt;mso-position-horizontal-relative:page;mso-position-vertical-relative:page;z-index:-18832" coordorigin="9389,8145" coordsize="2265,2">
            <v:shape style="position:absolute;left:9389;top:8145;width:2265;height:2" coordorigin="9389,8145" coordsize="2265,0" path="m9389,8145l11654,814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44989pt;margin-top:431.225586pt;width:113.25pt;height:.1pt;mso-position-horizontal-relative:page;mso-position-vertical-relative:page;z-index:-18808" coordorigin="9389,8625" coordsize="2265,2">
            <v:shape style="position:absolute;left:9389;top:8625;width:2265;height:2" coordorigin="9389,8625" coordsize="2265,0" path="m9389,8625l11654,862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449707pt;margin-top:384.725586pt;width:113.25pt;height:.1pt;mso-position-horizontal-relative:page;mso-position-vertical-relative:page;z-index:-18784" coordorigin="6869,7695" coordsize="2265,2">
            <v:shape style="position:absolute;left:6869;top:7695;width:2265;height:2" coordorigin="6869,7695" coordsize="2265,0" path="m6869,7695l9134,769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449707pt;margin-top:407.225586pt;width:113.25pt;height:.1pt;mso-position-horizontal-relative:page;mso-position-vertical-relative:page;z-index:-18760" coordorigin="6869,8145" coordsize="2265,2">
            <v:shape style="position:absolute;left:6869;top:8145;width:2265;height:2" coordorigin="6869,8145" coordsize="2265,0" path="m6869,8145l9134,814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449707pt;margin-top:431.225586pt;width:113.25pt;height:.1pt;mso-position-horizontal-relative:page;mso-position-vertical-relative:page;z-index:-18736" coordorigin="6869,8625" coordsize="2265,2">
            <v:shape style="position:absolute;left:6869;top:8625;width:2265;height:2" coordorigin="6869,8625" coordsize="2265,0" path="m6869,8625l9134,862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949905pt;margin-top:407.225586pt;width:113.25pt;height:.1pt;mso-position-horizontal-relative:page;mso-position-vertical-relative:page;z-index:-18712" coordorigin="4259,8145" coordsize="2265,2">
            <v:shape style="position:absolute;left:4259;top:8145;width:2265;height:2" coordorigin="4259,8145" coordsize="2265,0" path="m4259,8145l6524,814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949905pt;margin-top:431.225586pt;width:113.25pt;height:.1pt;mso-position-horizontal-relative:page;mso-position-vertical-relative:page;z-index:-18688" coordorigin="4259,8625" coordsize="2265,2">
            <v:shape style="position:absolute;left:4259;top:8625;width:2265;height:2" coordorigin="4259,8625" coordsize="2265,0" path="m4259,8625l6524,862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950104pt;margin-top:483.725586pt;width:113.25pt;height:.1pt;mso-position-horizontal-relative:page;mso-position-vertical-relative:page;z-index:-18664" coordorigin="4259,9675" coordsize="2265,2">
            <v:shape style="position:absolute;left:4259;top:9675;width:2265;height:2" coordorigin="4259,9675" coordsize="2265,0" path="m4259,9675l6524,967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2.950104pt;margin-top:506.225586pt;width:113.25pt;height:.1pt;mso-position-horizontal-relative:page;mso-position-vertical-relative:page;z-index:-18640" coordorigin="4259,10125" coordsize="2265,2">
            <v:shape style="position:absolute;left:4259;top:10125;width:2265;height:2" coordorigin="4259,10125" coordsize="2265,0" path="m4259,10125l6524,1012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44989pt;margin-top:483.725586pt;width:113.25pt;height:.1pt;mso-position-horizontal-relative:page;mso-position-vertical-relative:page;z-index:-18616" coordorigin="6869,9675" coordsize="2265,2">
            <v:shape style="position:absolute;left:6869;top:9675;width:2265;height:2" coordorigin="6869,9675" coordsize="2265,0" path="m6869,9675l9134,967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43.44989pt;margin-top:506.225586pt;width:113.25pt;height:.1pt;mso-position-horizontal-relative:page;mso-position-vertical-relative:page;z-index:-18592" coordorigin="6869,10125" coordsize="2265,2">
            <v:shape style="position:absolute;left:6869;top:10125;width:2265;height:2" coordorigin="6869,10125" coordsize="2265,0" path="m6869,10125l9134,1012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450195pt;margin-top:483.725586pt;width:113.25pt;height:.1pt;mso-position-horizontal-relative:page;mso-position-vertical-relative:page;z-index:-18568" coordorigin="9389,9675" coordsize="2265,2">
            <v:shape style="position:absolute;left:9389;top:9675;width:2265;height:2" coordorigin="9389,9675" coordsize="2265,0" path="m9389,9675l11654,967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450195pt;margin-top:506.225586pt;width:113.25pt;height:.1pt;mso-position-horizontal-relative:page;mso-position-vertical-relative:page;z-index:-18544" coordorigin="9389,10125" coordsize="2265,2">
            <v:shape style="position:absolute;left:9389;top:10125;width:2265;height:2" coordorigin="9389,10125" coordsize="2265,0" path="m9389,10125l11654,10125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44989pt;margin-top:574.325378pt;width:113.25pt;height:.1pt;mso-position-horizontal-relative:page;mso-position-vertical-relative:page;z-index:-18520" coordorigin="9389,11487" coordsize="2265,2">
            <v:shape style="position:absolute;left:9389;top:11487;width:2265;height:2" coordorigin="9389,11487" coordsize="2265,0" path="m9389,11487l11654,11487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44989pt;margin-top:596.825378pt;width:113.25pt;height:.1pt;mso-position-horizontal-relative:page;mso-position-vertical-relative:page;z-index:-18496" coordorigin="9389,11937" coordsize="2265,2">
            <v:shape style="position:absolute;left:9389;top:11937;width:2265;height:2" coordorigin="9389,11937" coordsize="2265,0" path="m9389,11937l11654,11937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44989pt;margin-top:620.825378pt;width:113.25pt;height:.1pt;mso-position-horizontal-relative:page;mso-position-vertical-relative:page;z-index:-18472" coordorigin="9389,12417" coordsize="2265,2">
            <v:shape style="position:absolute;left:9389;top:12417;width:2265;height:2" coordorigin="9389,12417" coordsize="2265,0" path="m9389,12417l11654,12417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3.199905pt;margin-top:574.475281pt;width:113.25pt;height:.1pt;mso-position-horizontal-relative:page;mso-position-vertical-relative:page;z-index:-18448" coordorigin="4264,11490" coordsize="2265,2">
            <v:shape style="position:absolute;left:4264;top:11490;width:2265;height:2" coordorigin="4264,11490" coordsize="2265,0" path="m4264,11490l6529,1149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3.199905pt;margin-top:596.975281pt;width:113.25pt;height:.1pt;mso-position-horizontal-relative:page;mso-position-vertical-relative:page;z-index:-18424" coordorigin="4264,11940" coordsize="2265,2">
            <v:shape style="position:absolute;left:4264;top:11940;width:2265;height:2" coordorigin="4264,11940" coordsize="2265,0" path="m4264,11940l6529,1194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13.199905pt;margin-top:620.975281pt;width:113.25pt;height:.1pt;mso-position-horizontal-relative:page;mso-position-vertical-relative:page;z-index:-18400" coordorigin="4264,12420" coordsize="2265,2">
            <v:shape style="position:absolute;left:4264;top:12420;width:2265;height:2" coordorigin="4264,12420" coordsize="2265,0" path="m4264,12420l6529,12420e" filled="false" stroked="true" strokeweight=".75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26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36.3pt;height:29.65pt;mso-position-horizontal-relative:char;mso-position-vertical-relative:line" coordorigin="0,0" coordsize="4726,593">
            <v:shape style="position:absolute;left:0;top:228;width:4510;height:365" type="#_x0000_t75" stroked="false">
              <v:imagedata r:id="rId108" o:title=""/>
            </v:shape>
            <v:shape style="position:absolute;left:237;top:4;width:3485;height:236" type="#_x0000_t75" stroked="false">
              <v:imagedata r:id="rId109" o:title=""/>
            </v:shape>
            <v:group style="position:absolute;left:2885;top:51;width:65;height:97" coordorigin="2885,51" coordsize="65,97">
              <v:shape style="position:absolute;left:2885;top:51;width:65;height:97" coordorigin="2885,51" coordsize="65,97" path="m2917,51l2885,148,2949,148,2917,51xe" filled="false" stroked="true" strokeweight=".354pt" strokecolor="#5b427a">
                <v:path arrowok="t"/>
              </v:shape>
              <v:shape style="position:absolute;left:1855;top:0;width:934;height:242" type="#_x0000_t75" stroked="false">
                <v:imagedata r:id="rId110" o:title=""/>
              </v:shape>
            </v:group>
            <v:group style="position:absolute;left:3555;top:42;width:119;height:160" coordorigin="3555,42" coordsize="119,160">
              <v:shape style="position:absolute;left:3555;top:42;width:119;height:160" coordorigin="3555,42" coordsize="119,160" path="m3614,42l3603,42,3593,44,3557,90,3556,100,3555,110,3555,120,3555,133,3577,192,3585,195,3592,199,3602,201,3613,201,3624,201,3634,199,3642,195,3649,190,3655,185,3660,177,3665,170,3668,162,3670,152,3672,142,3673,132,3673,121,3673,109,3660,63,3656,56,3650,51,3642,47,3635,43,3626,42,3614,42xe" filled="false" stroked="true" strokeweight=".354pt" strokecolor="#5b427a">
                <v:path arrowok="t"/>
              </v:shape>
            </v:group>
            <v:group style="position:absolute;left:1597;top:8;width:128;height:229" coordorigin="1597,8" coordsize="128,229">
              <v:shape style="position:absolute;left:1597;top:8;width:128;height:229" coordorigin="1597,8" coordsize="128,229" path="m1611,8l1718,8,1719,8,1720,8,1724,18,1724,20,1724,23,1724,27,1724,30,1724,33,1724,35,1724,38,1720,44,1720,45,1719,45,1718,45,1643,45,1643,107,1713,107,1714,107,1718,110,1719,112,1719,114,1719,116,1720,118,1720,121,1720,125,1720,128,1720,131,1719,134,1719,136,1719,138,1718,139,1717,141,1717,142,1716,143,1715,143,1714,144,1713,144,1643,144,1643,228,1643,230,1643,231,1625,236,1620,236,1616,236,1602,234,1600,233,1599,233,1598,232,1597,231,1597,230,1597,228,1597,22,1597,17,1598,13,1601,11,1603,9,1607,8,1611,8xe" filled="false" stroked="true" strokeweight=".354pt" strokecolor="#5b427a">
                <v:path arrowok="t"/>
              </v:shape>
              <v:shape style="position:absolute;left:233;top:0;width:695;height:243" type="#_x0000_t75" stroked="false">
                <v:imagedata r:id="rId111" o:title=""/>
              </v:shape>
            </v:group>
            <v:group style="position:absolute;left:1047;top:7;width:188;height:230" coordorigin="1047,7" coordsize="188,230">
              <v:shape style="position:absolute;left:1047;top:7;width:188;height:230" coordorigin="1047,7" coordsize="188,230" path="m1215,7l1219,7,1222,7,1225,7,1227,8,1229,8,1231,9,1232,10,1233,10,1234,11,1234,12,1235,13,1235,14,1235,219,1235,222,1234,224,1224,234,1222,235,1220,235,1217,235,1198,235,1194,235,1190,235,1187,234,1184,233,1181,232,1179,230,1176,228,1164,207,1107,100,1088,58,1087,58,1089,101,1089,110,1089,229,1089,230,1089,231,1088,232,1087,233,1086,233,1085,234,1083,235,1081,235,1078,236,1075,236,1072,236,1068,236,1064,236,1051,234,1050,233,1049,233,1048,232,1047,231,1047,230,1047,229,1047,24,1047,19,1049,14,1052,12,1055,9,1059,8,1064,8,1089,8,1093,8,1097,8,1121,31,1166,114,1168,120,1171,124,1173,129,1176,134,1178,139,1181,144,1183,149,1185,154,1187,158,1190,163,1192,168,1194,172,1194,164,1194,156,1193,147,1193,138,1193,129,1193,121,1193,14,1193,13,1193,12,1194,11,1195,10,1196,10,1198,9,1199,8,1201,8,1204,7,1207,7,1210,7,1215,7xe" filled="false" stroked="true" strokeweight=".354pt" strokecolor="#5b427a">
                <v:path arrowok="t"/>
              </v:shape>
            </v:group>
            <v:group style="position:absolute;left:3054;top:7;width:125;height:229" coordorigin="3054,7" coordsize="125,229">
              <v:shape style="position:absolute;left:3054;top:7;width:125;height:229" coordorigin="3054,7" coordsize="125,229" path="m3077,7l3081,7,3085,7,3088,7,3091,7,3099,11,3100,12,3100,13,3100,14,3100,197,3172,197,3173,197,3174,197,3175,198,3175,199,3176,200,3177,201,3177,203,3178,204,3178,207,3178,209,3179,212,3179,216,3179,219,3178,222,3178,225,3178,227,3177,229,3177,231,3176,232,3175,233,3175,234,3174,235,3173,235,3172,235,3067,235,3063,235,3060,234,3058,232,3055,229,3054,226,3054,220,3054,14,3054,13,3054,12,3055,11,3055,10,3057,9,3059,8,3060,8,3063,7,3066,7,3069,7,3072,7,3077,7xe" filled="false" stroked="true" strokeweight=".354pt" strokecolor="#5b427a">
                <v:path arrowok="t"/>
              </v:shape>
            </v:group>
            <v:group style="position:absolute;left:2815;top:7;width:210;height:230" coordorigin="2815,7" coordsize="210,230">
              <v:shape style="position:absolute;left:2815;top:7;width:210;height:230" coordorigin="2815,7" coordsize="210,230" path="m2918,7l2925,7,2930,7,2934,7,2938,7,2941,7,2944,8,2946,9,2948,10,2949,11,2950,12,2951,14,2951,16,3022,218,3023,222,3024,225,3024,228,3025,230,3008,236,3002,236,2996,236,2975,229,2960,183,2875,183,2860,228,2860,229,2859,231,2858,232,2858,233,2856,234,2855,234,2853,235,2851,236,2847,236,2844,236,2840,236,2835,236,2830,236,2816,233,2815,232,2815,230,2815,227,2815,225,2888,16,2890,11,2891,10,2903,7,2907,7,2912,7,2918,7xe" filled="false" stroked="true" strokeweight=".354pt" strokecolor="#5b427a">
                <v:path arrowok="t"/>
              </v:shape>
            </v:group>
            <v:group style="position:absolute;left:1762;top:7;width:47;height:230" coordorigin="1762,7" coordsize="47,230">
              <v:shape style="position:absolute;left:1762;top:7;width:47;height:230" coordorigin="1762,7" coordsize="47,230" path="m1786,7l1790,7,1794,7,1797,7,1800,7,1802,8,1804,8,1806,9,1807,10,1808,11,1808,12,1809,13,1809,14,1809,229,1809,230,1808,231,1808,232,1807,233,1806,234,1804,234,1802,235,1800,235,1797,236,1794,236,1790,236,1786,236,1781,236,1767,234,1766,234,1764,233,1764,232,1763,231,1762,230,1762,229,1762,14,1762,13,1763,12,1764,11,1764,10,1766,9,1767,8,1769,8,1772,7,1775,7,1777,7,1781,7,1786,7xe" filled="false" stroked="true" strokeweight=".354pt" strokecolor="#5b427a">
                <v:path arrowok="t"/>
              </v:shape>
            </v:group>
            <v:group style="position:absolute;left:951;top:7;width:47;height:230" coordorigin="951,7" coordsize="47,230">
              <v:shape style="position:absolute;left:951;top:7;width:47;height:230" coordorigin="951,7" coordsize="47,230" path="m974,7l979,7,983,7,986,7,989,7,996,11,997,12,998,13,998,14,998,229,998,230,997,231,996,232,996,233,994,234,993,234,991,235,989,235,986,236,983,236,979,236,974,236,970,236,956,234,954,234,953,233,952,232,952,231,951,230,951,229,951,14,951,13,952,12,952,11,953,10,954,9,956,8,958,8,960,7,963,7,966,7,970,7,974,7xe" filled="false" stroked="true" strokeweight=".354pt" strokecolor="#5b427a">
                <v:path arrowok="t"/>
              </v:shape>
            </v:group>
            <v:group style="position:absolute;left:3275;top:4;width:194;height:236" coordorigin="3275,4" coordsize="194,236">
              <v:shape style="position:absolute;left:3275;top:4;width:194;height:236" coordorigin="3275,4" coordsize="194,236" path="m3393,4l3403,4,3412,4,3420,6,3428,7,3435,9,3441,11,3447,13,3468,30,3469,33,3469,37,3469,43,3469,46,3469,49,3468,52,3468,54,3465,61,3464,61,3464,62,3463,62,3461,62,3459,61,3455,58,3452,56,3421,45,3414,43,3405,42,3394,42,3383,42,3342,63,3335,70,3330,79,3327,89,3324,98,3322,109,3322,121,3322,134,3342,180,3348,187,3355,192,3364,195,3373,199,3382,200,3393,200,3398,200,3422,193,3422,141,3379,141,3377,141,3375,139,3374,137,3373,134,3373,130,3373,123,3373,120,3373,117,3373,115,3373,113,3374,111,3374,110,3375,108,3376,107,3376,107,3377,106,3378,106,3379,106,3456,106,3458,106,3460,106,3461,107,3462,107,3464,108,3465,110,3466,111,3467,112,3467,114,3468,116,3468,118,3468,120,3468,211,3468,214,3468,218,3466,220,3465,223,3463,225,3459,226,3455,228,3397,239,3390,239,3328,225,3279,160,3275,141,3275,114,3301,43,3356,9,3392,4,3393,4xe" filled="false" stroked="true" strokeweight=".354pt" strokecolor="#5b427a">
                <v:path arrowok="t"/>
              </v:shape>
            </v:group>
            <v:group style="position:absolute;left:1274;top:4;width:194;height:236" coordorigin="1274,4" coordsize="194,236">
              <v:shape style="position:absolute;left:1274;top:4;width:194;height:236" coordorigin="1274,4" coordsize="194,236" path="m1391,4l1401,4,1410,4,1418,6,1426,7,1466,30,1467,33,1467,37,1467,43,1467,46,1467,49,1467,52,1467,54,1464,61,1463,61,1462,62,1461,62,1459,62,1457,61,1454,58,1450,56,1446,54,1440,52,1434,49,1428,47,1420,45,1412,43,1403,42,1393,42,1382,42,1340,63,1334,70,1329,79,1325,89,1322,98,1320,109,1320,121,1320,134,1322,145,1325,155,1329,165,1334,174,1340,180,1346,187,1354,192,1362,195,1371,199,1381,200,1391,200,1396,200,1421,193,1421,141,1378,141,1375,141,1374,139,1373,137,1372,134,1371,130,1371,123,1371,120,1371,117,1371,115,1372,113,1372,111,1373,110,1373,108,1374,107,1375,107,1376,106,1377,106,1378,106,1454,106,1456,106,1458,106,1459,107,1461,107,1462,108,1463,110,1464,111,1465,112,1466,114,1466,116,1467,118,1467,120,1467,211,1467,214,1466,218,1465,220,1464,223,1461,225,1457,226,1454,228,1449,230,1443,231,1438,233,1395,239,1389,239,1326,225,1278,160,1274,141,1274,114,1299,43,1354,9,1391,4,1391,4xe" filled="false" stroked="true" strokeweight=".354pt" strokecolor="#5b427a">
                <v:path arrowok="t"/>
              </v:shape>
            </v:group>
            <v:group style="position:absolute;left:3507;top:4;width:215;height:235" coordorigin="3507,4" coordsize="215,235">
              <v:shape style="position:absolute;left:3507;top:4;width:215;height:235" coordorigin="3507,4" coordsize="215,235" path="m3616,4l3677,18,3718,82,3721,102,3721,129,3698,201,3646,235,3627,238,3600,238,3533,211,3507,138,3507,111,3530,40,3583,8,3616,4xe" filled="false" stroked="true" strokeweight=".354pt" strokecolor="#5b427a">
                <v:path arrowok="t"/>
              </v:shape>
              <v:shape style="position:absolute;left:3739;top:4;width:525;height:236" type="#_x0000_t75" stroked="false">
                <v:imagedata r:id="rId112" o:title=""/>
              </v:shape>
            </v:group>
            <v:group style="position:absolute;left:3809;top:51;width:65;height:97" coordorigin="3809,51" coordsize="65,97">
              <v:shape style="position:absolute;left:3809;top:51;width:65;height:97" coordorigin="3809,51" coordsize="65,97" path="m3841,51l3809,148,3873,148,3841,51xe" filled="false" stroked="true" strokeweight=".354pt" strokecolor="#5b427a">
                <v:path arrowok="t"/>
              </v:shape>
            </v:group>
            <v:group style="position:absolute;left:3978;top:7;width:125;height:229" coordorigin="3978,7" coordsize="125,229">
              <v:shape style="position:absolute;left:3978;top:7;width:125;height:229" coordorigin="3978,7" coordsize="125,229" path="m4001,7l4005,7,4009,7,4012,7,4015,7,4023,11,4024,12,4024,13,4024,14,4024,197,4096,197,4097,197,4098,197,4099,198,4099,199,4100,200,4101,201,4101,203,4102,204,4102,207,4102,209,4103,212,4103,216,4103,219,4102,222,4102,225,4102,227,4101,229,4101,231,4100,232,4099,233,4099,234,4098,235,4097,235,4096,235,3991,235,3987,235,3984,234,3982,232,3979,229,3978,226,3978,220,3978,14,3978,13,3978,12,3979,11,3979,10,3981,9,3983,8,3984,8,3987,7,3990,7,3993,7,3996,7,4001,7xe" filled="false" stroked="true" strokeweight=".354pt" strokecolor="#5b427a">
                <v:path arrowok="t"/>
              </v:shape>
            </v:group>
            <v:group style="position:absolute;left:3739;top:7;width:210;height:230" coordorigin="3739,7" coordsize="210,230">
              <v:shape style="position:absolute;left:3739;top:7;width:210;height:230" coordorigin="3739,7" coordsize="210,230" path="m3842,7l3849,7,3854,7,3858,7,3862,7,3865,7,3868,8,3870,9,3872,10,3873,11,3874,12,3875,14,3875,16,3946,218,3947,222,3948,225,3948,228,3949,230,3932,236,3926,236,3920,236,3899,229,3884,183,3799,183,3784,228,3784,229,3783,231,3782,232,3782,233,3780,234,3779,234,3777,235,3775,236,3771,236,3768,236,3764,236,3759,236,3754,236,3740,233,3739,232,3739,230,3739,227,3739,225,3812,16,3814,11,3815,10,3827,7,3831,7,3836,7,3842,7xe" filled="false" stroked="true" strokeweight=".354pt" strokecolor="#5b427a">
                <v:path arrowok="t"/>
              </v:shape>
            </v:group>
            <v:group style="position:absolute;left:4115;top:4;width:149;height:236" coordorigin="4115,4" coordsize="149,236">
              <v:shape style="position:absolute;left:4115;top:4;width:149;height:236" coordorigin="4115,4" coordsize="149,236" path="m4195,4l4201,4,4206,4,4246,17,4247,18,4250,33,4250,36,4250,40,4250,43,4250,45,4250,47,4250,49,4249,51,4249,52,4248,53,4248,54,4247,55,4246,55,4244,55,4243,55,4241,54,4238,53,4235,51,4214,42,4208,40,4202,40,4196,40,4191,40,4173,47,4171,49,4169,51,4168,54,4166,57,4166,61,4166,64,4166,69,4167,73,4170,77,4173,81,4176,84,4181,87,4186,90,4191,93,4197,95,4203,98,4209,100,4215,103,4221,106,4227,109,4233,113,4239,116,4259,143,4262,150,4264,158,4264,167,4264,179,4261,189,4257,198,4252,207,4191,239,4179,239,4172,239,4140,233,4135,231,4130,229,4127,227,4123,225,4115,208,4115,203,4115,199,4119,184,4120,184,4121,183,4122,183,4123,183,4126,184,4129,186,4132,188,4136,190,4171,202,4180,202,4185,202,4206,194,4209,192,4212,189,4213,185,4215,181,4216,177,4216,173,4216,168,4179,139,4173,136,4123,94,4120,87,4119,79,4119,69,4119,58,4141,20,4148,14,4156,10,4166,8,4175,5,4185,4,4195,4xe" filled="false" stroked="true" strokeweight=".354pt" strokecolor="#5b427a">
                <v:path arrowok="t"/>
              </v:shape>
              <v:shape style="position:absolute;left:4051;top:228;width:674;height:365" type="#_x0000_t75" stroked="false">
                <v:imagedata r:id="rId113" o:title="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71"/>
        <w:ind w:left="200" w:right="0"/>
        <w:jc w:val="left"/>
      </w:pPr>
      <w:r>
        <w:rPr/>
        <w:pict>
          <v:group style="position:absolute;margin-left:212.949905pt;margin-top:95.315521pt;width:113.25pt;height:.1pt;mso-position-horizontal-relative:page;mso-position-vertical-relative:paragraph;z-index:-19072" coordorigin="4259,1906" coordsize="2265,2">
            <v:shape style="position:absolute;left:4259;top:1906;width:2265;height:2" coordorigin="4259,1906" coordsize="2265,0" path="m4259,1906l6524,1906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libri"/>
          <w:b/>
          <w:spacing w:val="-1"/>
        </w:rPr>
        <w:t>Directions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Write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following financial</w:t>
      </w:r>
      <w:r>
        <w:rPr/>
        <w:t> </w:t>
      </w:r>
      <w:r>
        <w:rPr>
          <w:spacing w:val="-1"/>
        </w:rPr>
        <w:t>goals</w:t>
      </w:r>
      <w:r>
        <w:rPr>
          <w:spacing w:val="-2"/>
        </w:rPr>
        <w:t> </w:t>
      </w:r>
      <w:r>
        <w:rPr>
          <w:spacing w:val="-1"/>
        </w:rPr>
        <w:t>in SMART</w:t>
      </w:r>
      <w:r>
        <w:rPr>
          <w:spacing w:val="1"/>
        </w:rPr>
        <w:t> </w:t>
      </w:r>
      <w:r>
        <w:rPr>
          <w:spacing w:val="-1"/>
        </w:rPr>
        <w:t>goal</w:t>
      </w:r>
      <w:r>
        <w:rPr>
          <w:spacing w:val="-3"/>
        </w:rPr>
        <w:t> </w:t>
      </w:r>
      <w:r>
        <w:rPr>
          <w:spacing w:val="-1"/>
        </w:rPr>
        <w:t>format:</w:t>
      </w: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8"/>
        <w:gridCol w:w="2422"/>
        <w:gridCol w:w="318"/>
        <w:gridCol w:w="2265"/>
        <w:gridCol w:w="243"/>
        <w:gridCol w:w="2386"/>
      </w:tblGrid>
      <w:tr>
        <w:trPr>
          <w:trHeight w:val="929" w:hRule="exact"/>
        </w:trPr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F81BD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GOALS: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F81BD"/>
          </w:tcPr>
          <w:p>
            <w:pPr>
              <w:pStyle w:val="TableParagraph"/>
              <w:spacing w:line="342" w:lineRule="exact"/>
              <w:ind w:left="126" w:right="0" w:firstLine="448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Short-Term:</w:t>
            </w:r>
            <w:r>
              <w:rPr>
                <w:rFonts w:ascii="Calibri"/>
                <w:sz w:val="28"/>
              </w:rPr>
            </w:r>
          </w:p>
          <w:p>
            <w:pPr>
              <w:pStyle w:val="TableParagraph"/>
              <w:spacing w:line="240" w:lineRule="auto" w:before="1"/>
              <w:ind w:left="735" w:right="0" w:hanging="61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Save up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concert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29"/>
                <w:sz w:val="24"/>
              </w:rPr>
              <w:t> </w:t>
            </w:r>
            <w:r>
              <w:rPr>
                <w:rFonts w:ascii="Calibri"/>
                <w:sz w:val="24"/>
              </w:rPr>
              <w:t>four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2"/>
                <w:sz w:val="24"/>
              </w:rPr>
              <w:t>weeks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F81BD"/>
          </w:tcPr>
          <w:p>
            <w:pPr/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F81BD"/>
          </w:tcPr>
          <w:p>
            <w:pPr>
              <w:pStyle w:val="TableParagraph"/>
              <w:spacing w:line="342" w:lineRule="exact"/>
              <w:ind w:left="14" w:right="0" w:firstLine="264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Intermediate:</w:t>
            </w:r>
            <w:r>
              <w:rPr>
                <w:rFonts w:ascii="Calibri"/>
                <w:sz w:val="28"/>
              </w:rPr>
            </w:r>
          </w:p>
          <w:p>
            <w:pPr>
              <w:pStyle w:val="TableParagraph"/>
              <w:spacing w:line="240" w:lineRule="auto" w:before="1"/>
              <w:ind w:left="866" w:right="114" w:hanging="85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Buy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bike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one</w:t>
            </w:r>
            <w:r>
              <w:rPr>
                <w:rFonts w:ascii="Calibri"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F81BD"/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F81BD"/>
          </w:tcPr>
          <w:p>
            <w:pPr>
              <w:pStyle w:val="TableParagraph"/>
              <w:spacing w:line="342" w:lineRule="exact"/>
              <w:ind w:right="0" w:firstLine="46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Long-Term:</w:t>
            </w:r>
            <w:r>
              <w:rPr>
                <w:rFonts w:ascii="Calibri"/>
                <w:sz w:val="28"/>
              </w:rPr>
            </w:r>
          </w:p>
          <w:p>
            <w:pPr>
              <w:pStyle w:val="TableParagraph"/>
              <w:spacing w:line="240" w:lineRule="auto" w:before="1"/>
              <w:ind w:left="537" w:right="143" w:hanging="53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Save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college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tuition</w:t>
            </w:r>
            <w:r>
              <w:rPr>
                <w:rFonts w:ascii="Calibri"/>
                <w:spacing w:val="27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five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years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" w:hRule="exact"/>
        </w:trPr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6" w:space="0" w:color="4F81BD"/>
            </w:tcBorders>
          </w:tcPr>
          <w:p>
            <w:pPr/>
          </w:p>
        </w:tc>
        <w:tc>
          <w:tcPr>
            <w:tcW w:w="2422" w:type="dxa"/>
            <w:tcBorders>
              <w:top w:val="nil" w:sz="6" w:space="0" w:color="auto"/>
              <w:left w:val="single" w:sz="56" w:space="0" w:color="4F81BD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34" w:hRule="exact"/>
        </w:trPr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56" w:space="0" w:color="4F81BD"/>
            </w:tcBorders>
            <w:shd w:val="clear" w:color="auto" w:fill="4F81BD"/>
          </w:tcPr>
          <w:p>
            <w:pPr>
              <w:pStyle w:val="TableParagraph"/>
              <w:spacing w:line="292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4"/>
              </w:rPr>
              <w:t>Specific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98" w:right="8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(State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exactly what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done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money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involved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goal.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example: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pacing w:val="3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save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down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payment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single" w:sz="56" w:space="0" w:color="4F81BD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  <w:tc>
          <w:tcPr>
            <w:tcW w:w="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</w:tr>
      <w:tr>
        <w:trPr>
          <w:trHeight w:val="1735" w:hRule="exact"/>
        </w:trPr>
        <w:tc>
          <w:tcPr>
            <w:tcW w:w="2788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F81BD"/>
          </w:tcPr>
          <w:p>
            <w:pPr>
              <w:pStyle w:val="TableParagraph"/>
              <w:spacing w:line="240" w:lineRule="auto" w:before="8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4"/>
              </w:rPr>
              <w:t>Measurable</w:t>
            </w:r>
            <w:r>
              <w:rPr>
                <w:rFonts w:ascii="Calibri"/>
                <w:spacing w:val="-1"/>
                <w:sz w:val="20"/>
              </w:rPr>
              <w:t>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98" w:right="1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(Write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exact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dollar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amount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goal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example: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3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save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$5,000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down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payment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FEE"/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FEE"/>
          </w:tcPr>
          <w:p>
            <w:pPr/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FEE"/>
          </w:tcPr>
          <w:p>
            <w:pPr/>
          </w:p>
        </w:tc>
        <w:tc>
          <w:tcPr>
            <w:tcW w:w="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FEE"/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FEE"/>
          </w:tcPr>
          <w:p>
            <w:pPr/>
          </w:p>
        </w:tc>
      </w:tr>
      <w:tr>
        <w:trPr>
          <w:trHeight w:val="2227" w:hRule="exact"/>
        </w:trPr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F81BD"/>
          </w:tcPr>
          <w:p>
            <w:pPr>
              <w:pStyle w:val="TableParagraph"/>
              <w:spacing w:line="292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4"/>
              </w:rPr>
              <w:t>Attainable</w:t>
            </w:r>
            <w:r>
              <w:rPr>
                <w:rFonts w:ascii="Calibri"/>
                <w:spacing w:val="-1"/>
                <w:sz w:val="20"/>
              </w:rPr>
              <w:t>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98" w:right="13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(Determine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goal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reached.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example: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save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$5,00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down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payment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saving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$200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every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paycheck)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tabs>
                <w:tab w:pos="2385" w:val="left" w:leader="none"/>
              </w:tabs>
              <w:spacing w:line="240" w:lineRule="auto" w:before="178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</w:r>
            <w:r>
              <w:rPr>
                <w:rFonts w:ascii="Calibri"/>
                <w:w w:val="99"/>
                <w:sz w:val="20"/>
                <w:u w:val="single" w:color="000000"/>
              </w:rPr>
              <w:t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</w:r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  <w:tc>
          <w:tcPr>
            <w:tcW w:w="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</w:tr>
      <w:tr>
        <w:trPr>
          <w:trHeight w:val="1283" w:hRule="exact"/>
        </w:trPr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F81BD"/>
          </w:tcPr>
          <w:p>
            <w:pPr>
              <w:pStyle w:val="TableParagraph"/>
              <w:spacing w:line="292" w:lineRule="exact"/>
              <w:ind w:left="98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4"/>
              </w:rPr>
              <w:t>Realistic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19"/>
              <w:ind w:left="98" w:right="17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(Do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goal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be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impossible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meet.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goal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realistic?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Why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not?)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3DFEE"/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FEE"/>
          </w:tcPr>
          <w:p>
            <w:pPr/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3DFEE"/>
          </w:tcPr>
          <w:p>
            <w:pPr/>
          </w:p>
        </w:tc>
        <w:tc>
          <w:tcPr>
            <w:tcW w:w="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FEE"/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3DFEE"/>
          </w:tcPr>
          <w:p>
            <w:pPr/>
          </w:p>
        </w:tc>
      </w:tr>
      <w:tr>
        <w:trPr>
          <w:trHeight w:val="349" w:hRule="exact"/>
        </w:trPr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F81BD"/>
          </w:tcPr>
          <w:p>
            <w:pPr/>
          </w:p>
        </w:tc>
        <w:tc>
          <w:tcPr>
            <w:tcW w:w="242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FEE"/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FEE"/>
          </w:tcPr>
          <w:p>
            <w:pPr/>
          </w:p>
        </w:tc>
        <w:tc>
          <w:tcPr>
            <w:tcW w:w="22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FEE"/>
          </w:tcPr>
          <w:p>
            <w:pPr/>
          </w:p>
        </w:tc>
        <w:tc>
          <w:tcPr>
            <w:tcW w:w="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FEE"/>
          </w:tcPr>
          <w:p>
            <w:pPr/>
          </w:p>
        </w:tc>
        <w:tc>
          <w:tcPr>
            <w:tcW w:w="238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3DFEE"/>
          </w:tcPr>
          <w:p>
            <w:pPr/>
          </w:p>
        </w:tc>
      </w:tr>
      <w:tr>
        <w:trPr>
          <w:trHeight w:val="1889" w:hRule="exact"/>
        </w:trPr>
        <w:tc>
          <w:tcPr>
            <w:tcW w:w="2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F81BD"/>
          </w:tcPr>
          <w:p>
            <w:pPr>
              <w:pStyle w:val="TableParagraph"/>
              <w:spacing w:line="240" w:lineRule="auto" w:before="9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4"/>
              </w:rPr>
              <w:t>Time</w:t>
            </w:r>
            <w:r>
              <w:rPr>
                <w:rFonts w:ascii="Calibri"/>
                <w:spacing w:val="-1"/>
                <w:sz w:val="20"/>
              </w:rPr>
              <w:t>-</w:t>
            </w:r>
            <w:r>
              <w:rPr>
                <w:rFonts w:ascii="Calibri"/>
                <w:b/>
                <w:spacing w:val="-1"/>
                <w:sz w:val="24"/>
              </w:rPr>
              <w:t>Bound</w:t>
            </w:r>
            <w:r>
              <w:rPr>
                <w:rFonts w:ascii="Calibri"/>
                <w:spacing w:val="-1"/>
                <w:sz w:val="20"/>
              </w:rPr>
              <w:t>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22"/>
              <w:ind w:left="98" w:right="2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(State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specifically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goal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met.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example: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$5,000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down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payment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saving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$200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every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paycheck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years)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  <w:tc>
          <w:tcPr>
            <w:tcW w:w="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A7BFDE"/>
          </w:tcPr>
          <w:p>
            <w:pPr/>
          </w:p>
        </w:tc>
      </w:tr>
    </w:tbl>
    <w:sectPr>
      <w:pgSz w:w="12240" w:h="15840"/>
      <w:pgMar w:header="0" w:footer="1014" w:top="1480" w:bottom="1200" w:left="12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30.280029pt;width:51.5pt;height:13.05pt;mso-position-horizontal-relative:page;mso-position-vertical-relative:page;z-index:-204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2</w:t>
                </w:r>
                <w:r>
                  <w:rPr>
                    <w:rFonts w:asci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|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P</w:t>
                </w:r>
                <w:r>
                  <w:rPr>
                    <w:rFonts w:ascii="Calibri"/>
                    <w:color w:val="808080"/>
                    <w:spacing w:val="11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a</w:t>
                </w:r>
                <w:r>
                  <w:rPr>
                    <w:rFonts w:ascii="Calibri"/>
                    <w:color w:val="808080"/>
                    <w:spacing w:val="10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pacing w:val="9"/>
                    <w:sz w:val="22"/>
                  </w:rPr>
                  <w:t>g</w:t>
                </w:r>
                <w:r>
                  <w:rPr>
                    <w:rFonts w:ascii="Calibri"/>
                    <w:color w:val="808080"/>
                    <w:sz w:val="22"/>
                  </w:rPr>
                  <w:t> e</w:t>
                </w:r>
                <w:r>
                  <w:rPr>
                    <w:rFonts w:ascii="Calibri"/>
                    <w:color w:val="808080"/>
                    <w:spacing w:val="9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pt;margin-top:730.280029pt;width:52.5pt;height:13.05pt;mso-position-horizontal-relative:page;mso-position-vertical-relative:page;z-index:-2044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|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P</w:t>
                </w:r>
                <w:r>
                  <w:rPr>
                    <w:rFonts w:ascii="Calibri"/>
                    <w:color w:val="808080"/>
                    <w:spacing w:val="11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a</w:t>
                </w:r>
                <w:r>
                  <w:rPr>
                    <w:rFonts w:ascii="Calibri"/>
                    <w:color w:val="808080"/>
                    <w:spacing w:val="10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pacing w:val="9"/>
                    <w:sz w:val="22"/>
                  </w:rPr>
                  <w:t>g</w:t>
                </w:r>
                <w:r>
                  <w:rPr>
                    <w:rFonts w:ascii="Calibri"/>
                    <w:color w:val="808080"/>
                    <w:sz w:val="22"/>
                  </w:rPr>
                  <w:t> e</w:t>
                </w:r>
                <w:r>
                  <w:rPr>
                    <w:rFonts w:ascii="Calibri"/>
                    <w:color w:val="808080"/>
                    <w:spacing w:val="9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79" w:hanging="360"/>
      </w:pPr>
      <w:rPr>
        <w:rFonts w:hint="default" w:ascii="Symbol" w:hAnsi="Symbol" w:eastAsia="Symbol"/>
        <w:color w:val="205867"/>
        <w:sz w:val="24"/>
        <w:szCs w:val="24"/>
      </w:rPr>
    </w:lvl>
    <w:lvl w:ilvl="1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99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3"/>
      <w:ind w:left="720" w:firstLine="3"/>
      <w:outlineLvl w:val="2"/>
    </w:pPr>
    <w:rPr>
      <w:rFonts w:ascii="Calibri" w:hAnsi="Calibri" w:eastAsia="Calibri"/>
      <w:sz w:val="26"/>
      <w:szCs w:val="26"/>
      <w:u w:val="single"/>
    </w:rPr>
  </w:style>
  <w:style w:styleId="Heading3" w:type="paragraph">
    <w:name w:val="Heading 3"/>
    <w:basedOn w:val="Normal"/>
    <w:uiPriority w:val="1"/>
    <w:qFormat/>
    <w:pPr>
      <w:ind w:left="212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footer" Target="footer1.xml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footer" Target="footer2.xml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footer" Target="footer3.xml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image" Target="media/image91.png"/><Relationship Id="rId99" Type="http://schemas.openxmlformats.org/officeDocument/2006/relationships/image" Target="media/image92.png"/><Relationship Id="rId100" Type="http://schemas.openxmlformats.org/officeDocument/2006/relationships/image" Target="media/image93.png"/><Relationship Id="rId101" Type="http://schemas.openxmlformats.org/officeDocument/2006/relationships/image" Target="media/image94.png"/><Relationship Id="rId102" Type="http://schemas.openxmlformats.org/officeDocument/2006/relationships/image" Target="media/image95.png"/><Relationship Id="rId103" Type="http://schemas.openxmlformats.org/officeDocument/2006/relationships/image" Target="media/image96.png"/><Relationship Id="rId104" Type="http://schemas.openxmlformats.org/officeDocument/2006/relationships/image" Target="media/image97.png"/><Relationship Id="rId105" Type="http://schemas.openxmlformats.org/officeDocument/2006/relationships/image" Target="media/image98.png"/><Relationship Id="rId106" Type="http://schemas.openxmlformats.org/officeDocument/2006/relationships/image" Target="media/image99.png"/><Relationship Id="rId107" Type="http://schemas.openxmlformats.org/officeDocument/2006/relationships/image" Target="media/image100.png"/><Relationship Id="rId108" Type="http://schemas.openxmlformats.org/officeDocument/2006/relationships/image" Target="media/image101.png"/><Relationship Id="rId109" Type="http://schemas.openxmlformats.org/officeDocument/2006/relationships/image" Target="media/image102.png"/><Relationship Id="rId110" Type="http://schemas.openxmlformats.org/officeDocument/2006/relationships/image" Target="media/image103.png"/><Relationship Id="rId111" Type="http://schemas.openxmlformats.org/officeDocument/2006/relationships/image" Target="media/image104.png"/><Relationship Id="rId112" Type="http://schemas.openxmlformats.org/officeDocument/2006/relationships/image" Target="media/image105.png"/><Relationship Id="rId113" Type="http://schemas.openxmlformats.org/officeDocument/2006/relationships/image" Target="media/image106.png"/><Relationship Id="rId1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Marykay Scholl</dc:creator>
  <dcterms:created xsi:type="dcterms:W3CDTF">2015-01-28T10:07:20Z</dcterms:created>
  <dcterms:modified xsi:type="dcterms:W3CDTF">2015-01-28T10:07:20Z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LastSaved">
    <vt:filetime>2015-01-28T00:00:00Z</vt:filetime>
  </property>
</Properties>
</file>